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2A" w:rsidRDefault="00F8582A">
      <w:pPr>
        <w:jc w:val="center"/>
      </w:pPr>
      <w:r>
        <w:rPr>
          <w:rFonts w:ascii="Lucida Sans Unicode" w:hAnsi="Lucida Sans Unicode" w:cs="Lucida Sans Unicode"/>
          <w:b/>
          <w:bCs/>
          <w:color w:val="17365D"/>
          <w:sz w:val="72"/>
          <w:szCs w:val="72"/>
        </w:rPr>
        <w:t xml:space="preserve">Strategický plán rozvoje pro období 2021-2025                        </w:t>
      </w:r>
      <w:r>
        <w:rPr>
          <w:rFonts w:ascii="Lucida Sans Unicode" w:hAnsi="Lucida Sans Unicode" w:cs="Lucida Sans Unicode"/>
          <w:b/>
          <w:bCs/>
          <w:color w:val="17365D"/>
          <w:sz w:val="96"/>
          <w:szCs w:val="96"/>
        </w:rPr>
        <w:t>Obec Zvole</w:t>
      </w:r>
      <w:r>
        <w:rPr>
          <w:rFonts w:ascii="Lucida Sans Unicode" w:hAnsi="Lucida Sans Unicode" w:cs="Lucida Sans Unicode"/>
          <w:b/>
          <w:bCs/>
          <w:color w:val="17365D"/>
          <w:sz w:val="48"/>
          <w:szCs w:val="48"/>
        </w:rPr>
        <w:t xml:space="preserve">                     </w:t>
      </w:r>
    </w:p>
    <w:p w:rsidR="00F8582A" w:rsidRDefault="00F8582A">
      <w:pPr>
        <w:jc w:val="center"/>
      </w:pPr>
      <w:r w:rsidRPr="00B939A5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5" type="#_x0000_t75" style="width:193.5pt;height:213.75pt;visibility:visible">
            <v:imagedata r:id="rId7" o:title=""/>
          </v:shape>
        </w:pict>
      </w:r>
      <w:r>
        <w:rPr>
          <w:rFonts w:ascii="Lucida Sans Unicode" w:hAnsi="Lucida Sans Unicode" w:cs="Lucida Sans Unicode"/>
          <w:b/>
          <w:bCs/>
          <w:color w:val="17365D"/>
          <w:sz w:val="48"/>
          <w:szCs w:val="48"/>
        </w:rPr>
        <w:t xml:space="preserve">                        </w:t>
      </w:r>
    </w:p>
    <w:p w:rsidR="00F8582A" w:rsidRDefault="00F8582A">
      <w:pPr>
        <w:rPr>
          <w:rFonts w:ascii="Lucida Sans Unicode" w:hAnsi="Lucida Sans Unicode" w:cs="Lucida Sans Unicode"/>
          <w:b/>
          <w:bCs/>
          <w:color w:val="17365D"/>
          <w:sz w:val="36"/>
          <w:szCs w:val="36"/>
        </w:rPr>
      </w:pPr>
    </w:p>
    <w:p w:rsidR="00F8582A" w:rsidRDefault="00F8582A">
      <w:pPr>
        <w:rPr>
          <w:rFonts w:ascii="Lucida Sans Unicode" w:hAnsi="Lucida Sans Unicode" w:cs="Lucida Sans Unicode"/>
          <w:b/>
          <w:bCs/>
          <w:color w:val="17365D"/>
          <w:sz w:val="36"/>
          <w:szCs w:val="36"/>
        </w:rPr>
      </w:pPr>
    </w:p>
    <w:p w:rsidR="00F8582A" w:rsidRDefault="00F8582A">
      <w:pPr>
        <w:rPr>
          <w:rFonts w:ascii="Lucida Sans Unicode" w:hAnsi="Lucida Sans Unicode" w:cs="Lucida Sans Unicode"/>
          <w:b/>
          <w:bCs/>
          <w:color w:val="17365D"/>
          <w:sz w:val="36"/>
          <w:szCs w:val="36"/>
        </w:rPr>
      </w:pPr>
    </w:p>
    <w:p w:rsidR="00F8582A" w:rsidRDefault="00F8582A">
      <w:r>
        <w:rPr>
          <w:rFonts w:ascii="Lucida Sans Unicode" w:hAnsi="Lucida Sans Unicode" w:cs="Lucida Sans Unicode"/>
          <w:b/>
          <w:bCs/>
          <w:color w:val="17365D"/>
          <w:sz w:val="36"/>
          <w:szCs w:val="36"/>
        </w:rPr>
        <w:t>Listopad 2020</w:t>
      </w:r>
    </w:p>
    <w:p w:rsidR="00F8582A" w:rsidRDefault="00F8582A">
      <w:r>
        <w:rPr>
          <w:rFonts w:ascii="Lucida Sans Unicode" w:hAnsi="Lucida Sans Unicode" w:cs="Lucida Sans Unicode"/>
          <w:b/>
          <w:bCs/>
          <w:color w:val="17365D"/>
          <w:sz w:val="36"/>
          <w:szCs w:val="36"/>
        </w:rPr>
        <w:t>Schváleno zastupitelstvem obce dne 16. 12. 2020</w:t>
      </w:r>
    </w:p>
    <w:p w:rsidR="00F8582A" w:rsidRDefault="00F8582A">
      <w:pPr>
        <w:rPr>
          <w:rFonts w:ascii="Lucida Sans Unicode" w:hAnsi="Lucida Sans Unicode" w:cs="Lucida Sans Unicode"/>
          <w:b/>
          <w:bCs/>
          <w:color w:val="17365D"/>
          <w:sz w:val="36"/>
          <w:szCs w:val="36"/>
        </w:rPr>
      </w:pPr>
    </w:p>
    <w:p w:rsidR="00F8582A" w:rsidRDefault="00F8582A">
      <w:pPr>
        <w:rPr>
          <w:rFonts w:ascii="Lucida Sans Unicode" w:hAnsi="Lucida Sans Unicode" w:cs="Lucida Sans Unicode"/>
          <w:b/>
          <w:bCs/>
          <w:color w:val="17365D"/>
          <w:sz w:val="36"/>
          <w:szCs w:val="36"/>
        </w:rPr>
      </w:pPr>
    </w:p>
    <w:p w:rsidR="00F8582A" w:rsidRDefault="00F8582A">
      <w:pPr>
        <w:pStyle w:val="TOCHeading"/>
      </w:pPr>
      <w:r>
        <w:t>Obsah</w:t>
      </w:r>
    </w:p>
    <w:p w:rsidR="00F8582A" w:rsidRDefault="00F8582A">
      <w:pPr>
        <w:pStyle w:val="TOC1"/>
        <w:tabs>
          <w:tab w:val="right" w:leader="dot" w:pos="9062"/>
        </w:tabs>
      </w:pPr>
    </w:p>
    <w:p w:rsidR="00F8582A" w:rsidRDefault="00F8582A">
      <w:pPr>
        <w:pStyle w:val="TOC1"/>
        <w:tabs>
          <w:tab w:val="right" w:leader="dot" w:pos="9062"/>
        </w:tabs>
        <w:rPr>
          <w:lang w:eastAsia="cs-CZ"/>
        </w:rPr>
      </w:pPr>
      <w:r>
        <w:rPr>
          <w:rStyle w:val="Odkaznarejstk"/>
          <w:rFonts w:ascii="Times New Roman" w:hAnsi="Times New Roman" w:cs="Times New Roman"/>
          <w:webHidden/>
        </w:rPr>
        <w:fldChar w:fldCharType="begin"/>
      </w:r>
      <w:r>
        <w:rPr>
          <w:rStyle w:val="Odkaznarejstk"/>
          <w:rFonts w:ascii="Times New Roman" w:hAnsi="Times New Roman" w:cs="Times New Roman"/>
          <w:webHidden/>
        </w:rPr>
        <w:instrText>TOC \z \o "1-3" \u \h</w:instrText>
      </w:r>
      <w:r>
        <w:rPr>
          <w:rStyle w:val="Odkaznarejstk"/>
          <w:rFonts w:ascii="Times New Roman" w:hAnsi="Times New Roman" w:cs="Times New Roman"/>
          <w:webHidden/>
        </w:rPr>
        <w:fldChar w:fldCharType="separate"/>
      </w:r>
      <w:hyperlink w:anchor="_Toc56666827">
        <w:r>
          <w:rPr>
            <w:rStyle w:val="Odkaznarejstk"/>
            <w:rFonts w:ascii="Times New Roman" w:hAnsi="Times New Roman" w:cs="Times New Roman"/>
            <w:webHidden/>
          </w:rPr>
          <w:t>Úvod</w:t>
        </w:r>
        <w:r>
          <w:rPr>
            <w:webHidden/>
          </w:rPr>
          <w:fldChar w:fldCharType="begin"/>
        </w:r>
        <w:r>
          <w:rPr>
            <w:webHidden/>
          </w:rPr>
          <w:instrText>PAGEREF _Toc56666827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  <w:noProof/>
          </w:rPr>
          <w:tab/>
          <w:t>3</w:t>
        </w:r>
        <w:r>
          <w:rPr>
            <w:webHidden/>
          </w:rPr>
          <w:fldChar w:fldCharType="end"/>
        </w:r>
      </w:hyperlink>
    </w:p>
    <w:p w:rsidR="00F8582A" w:rsidRDefault="00F8582A">
      <w:pPr>
        <w:pStyle w:val="TOC1"/>
        <w:tabs>
          <w:tab w:val="right" w:leader="dot" w:pos="9062"/>
        </w:tabs>
        <w:rPr>
          <w:lang w:eastAsia="cs-CZ"/>
        </w:rPr>
      </w:pPr>
      <w:hyperlink w:anchor="_Toc56666828">
        <w:r>
          <w:rPr>
            <w:rStyle w:val="Odkaznarejstk"/>
            <w:rFonts w:ascii="Times New Roman" w:hAnsi="Times New Roman" w:cs="Times New Roman"/>
            <w:webHidden/>
          </w:rPr>
          <w:t>Historie obce Zvole</w:t>
        </w:r>
        <w:r>
          <w:rPr>
            <w:webHidden/>
          </w:rPr>
          <w:fldChar w:fldCharType="begin"/>
        </w:r>
        <w:r>
          <w:rPr>
            <w:webHidden/>
          </w:rPr>
          <w:instrText>PAGEREF _Toc56666828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  <w:noProof/>
          </w:rPr>
          <w:tab/>
          <w:t>3</w:t>
        </w:r>
        <w:r>
          <w:rPr>
            <w:webHidden/>
          </w:rPr>
          <w:fldChar w:fldCharType="end"/>
        </w:r>
      </w:hyperlink>
    </w:p>
    <w:p w:rsidR="00F8582A" w:rsidRDefault="00F8582A">
      <w:pPr>
        <w:pStyle w:val="TOC1"/>
        <w:tabs>
          <w:tab w:val="right" w:leader="dot" w:pos="9062"/>
        </w:tabs>
        <w:rPr>
          <w:lang w:eastAsia="cs-CZ"/>
        </w:rPr>
      </w:pPr>
      <w:hyperlink w:anchor="_Toc56666829">
        <w:r>
          <w:rPr>
            <w:rStyle w:val="Odkaznarejstk"/>
            <w:rFonts w:ascii="Times New Roman" w:hAnsi="Times New Roman" w:cs="Times New Roman"/>
            <w:webHidden/>
          </w:rPr>
          <w:t>C</w:t>
        </w:r>
        <w:r>
          <w:rPr>
            <w:rStyle w:val="Odkaznarejstk"/>
          </w:rPr>
          <w:t>harakteristika obce Zvole</w:t>
        </w:r>
        <w:r>
          <w:rPr>
            <w:webHidden/>
          </w:rPr>
          <w:fldChar w:fldCharType="begin"/>
        </w:r>
        <w:r>
          <w:rPr>
            <w:webHidden/>
          </w:rPr>
          <w:instrText>PAGEREF _Toc56666829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  <w:noProof/>
          </w:rPr>
          <w:tab/>
          <w:t>5</w:t>
        </w:r>
        <w:r>
          <w:rPr>
            <w:webHidden/>
          </w:rPr>
          <w:fldChar w:fldCharType="end"/>
        </w:r>
      </w:hyperlink>
    </w:p>
    <w:p w:rsidR="00F8582A" w:rsidRDefault="00F8582A">
      <w:pPr>
        <w:pStyle w:val="TOC3"/>
        <w:tabs>
          <w:tab w:val="right" w:leader="dot" w:pos="9062"/>
        </w:tabs>
        <w:rPr>
          <w:lang w:eastAsia="cs-CZ"/>
        </w:rPr>
      </w:pPr>
      <w:hyperlink w:anchor="_Toc56666830">
        <w:r>
          <w:rPr>
            <w:rStyle w:val="Odkaznarejstk"/>
            <w:rFonts w:ascii="Times New Roman" w:hAnsi="Times New Roman" w:cs="Times New Roman"/>
            <w:webHidden/>
          </w:rPr>
          <w:t>Základní informace</w:t>
        </w:r>
        <w:r>
          <w:rPr>
            <w:webHidden/>
          </w:rPr>
          <w:fldChar w:fldCharType="begin"/>
        </w:r>
        <w:r>
          <w:rPr>
            <w:webHidden/>
          </w:rPr>
          <w:instrText>PAGEREF _Toc56666830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  <w:noProof/>
          </w:rPr>
          <w:tab/>
          <w:t>5</w:t>
        </w:r>
        <w:r>
          <w:rPr>
            <w:webHidden/>
          </w:rPr>
          <w:fldChar w:fldCharType="end"/>
        </w:r>
      </w:hyperlink>
    </w:p>
    <w:p w:rsidR="00F8582A" w:rsidRDefault="00F8582A">
      <w:pPr>
        <w:pStyle w:val="TOC3"/>
        <w:tabs>
          <w:tab w:val="right" w:leader="dot" w:pos="9062"/>
        </w:tabs>
        <w:rPr>
          <w:lang w:eastAsia="cs-CZ"/>
        </w:rPr>
      </w:pPr>
      <w:hyperlink w:anchor="_Toc56666831">
        <w:r>
          <w:rPr>
            <w:rStyle w:val="Odkaznarejstk"/>
            <w:rFonts w:ascii="Times New Roman" w:hAnsi="Times New Roman" w:cs="Times New Roman"/>
            <w:webHidden/>
          </w:rPr>
          <w:t>Správa obce</w:t>
        </w:r>
        <w:r>
          <w:rPr>
            <w:webHidden/>
          </w:rPr>
          <w:fldChar w:fldCharType="begin"/>
        </w:r>
        <w:r>
          <w:rPr>
            <w:webHidden/>
          </w:rPr>
          <w:instrText>PAGEREF _Toc56666831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  <w:noProof/>
          </w:rPr>
          <w:tab/>
          <w:t>6</w:t>
        </w:r>
        <w:r>
          <w:rPr>
            <w:webHidden/>
          </w:rPr>
          <w:fldChar w:fldCharType="end"/>
        </w:r>
      </w:hyperlink>
    </w:p>
    <w:p w:rsidR="00F8582A" w:rsidRDefault="00F8582A">
      <w:pPr>
        <w:pStyle w:val="TOC3"/>
        <w:tabs>
          <w:tab w:val="right" w:leader="dot" w:pos="9062"/>
        </w:tabs>
        <w:rPr>
          <w:lang w:eastAsia="cs-CZ"/>
        </w:rPr>
      </w:pPr>
      <w:hyperlink w:anchor="_Toc56666832">
        <w:r>
          <w:rPr>
            <w:rStyle w:val="Odkaznarejstk"/>
            <w:rFonts w:ascii="Times New Roman" w:hAnsi="Times New Roman" w:cs="Times New Roman"/>
            <w:webHidden/>
          </w:rPr>
          <w:t>Bydlení, domovní a bytový fond</w:t>
        </w:r>
        <w:r>
          <w:rPr>
            <w:webHidden/>
          </w:rPr>
          <w:fldChar w:fldCharType="begin"/>
        </w:r>
        <w:r>
          <w:rPr>
            <w:webHidden/>
          </w:rPr>
          <w:instrText>PAGEREF _Toc56666832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  <w:noProof/>
          </w:rPr>
          <w:tab/>
          <w:t>7</w:t>
        </w:r>
        <w:r>
          <w:rPr>
            <w:webHidden/>
          </w:rPr>
          <w:fldChar w:fldCharType="end"/>
        </w:r>
      </w:hyperlink>
    </w:p>
    <w:p w:rsidR="00F8582A" w:rsidRDefault="00F8582A">
      <w:pPr>
        <w:pStyle w:val="TOC3"/>
        <w:tabs>
          <w:tab w:val="right" w:leader="dot" w:pos="9062"/>
        </w:tabs>
        <w:rPr>
          <w:lang w:eastAsia="cs-CZ"/>
        </w:rPr>
      </w:pPr>
      <w:hyperlink w:anchor="_Toc56666833">
        <w:r>
          <w:rPr>
            <w:rStyle w:val="Odkaznarejstk"/>
            <w:rFonts w:ascii="Times New Roman" w:hAnsi="Times New Roman" w:cs="Times New Roman"/>
            <w:webHidden/>
          </w:rPr>
          <w:t>Technická infrastruktura</w:t>
        </w:r>
        <w:r>
          <w:rPr>
            <w:webHidden/>
          </w:rPr>
          <w:fldChar w:fldCharType="begin"/>
        </w:r>
        <w:r>
          <w:rPr>
            <w:webHidden/>
          </w:rPr>
          <w:instrText>PAGEREF _Toc56666833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  <w:noProof/>
          </w:rPr>
          <w:tab/>
          <w:t>7</w:t>
        </w:r>
        <w:r>
          <w:rPr>
            <w:webHidden/>
          </w:rPr>
          <w:fldChar w:fldCharType="end"/>
        </w:r>
      </w:hyperlink>
    </w:p>
    <w:p w:rsidR="00F8582A" w:rsidRDefault="00F8582A">
      <w:pPr>
        <w:pStyle w:val="TOC3"/>
        <w:tabs>
          <w:tab w:val="right" w:leader="dot" w:pos="9062"/>
        </w:tabs>
        <w:rPr>
          <w:lang w:eastAsia="cs-CZ"/>
        </w:rPr>
      </w:pPr>
      <w:hyperlink w:anchor="_Toc56666834">
        <w:r>
          <w:rPr>
            <w:rStyle w:val="Odkaznarejstk"/>
            <w:rFonts w:ascii="Times New Roman" w:hAnsi="Times New Roman" w:cs="Times New Roman"/>
            <w:webHidden/>
          </w:rPr>
          <w:t>Dopravní obslužnost</w:t>
        </w:r>
        <w:r>
          <w:rPr>
            <w:webHidden/>
          </w:rPr>
          <w:fldChar w:fldCharType="begin"/>
        </w:r>
        <w:r>
          <w:rPr>
            <w:webHidden/>
          </w:rPr>
          <w:instrText>PAGEREF _Toc56666834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  <w:noProof/>
          </w:rPr>
          <w:tab/>
          <w:t>7</w:t>
        </w:r>
        <w:r>
          <w:rPr>
            <w:webHidden/>
          </w:rPr>
          <w:fldChar w:fldCharType="end"/>
        </w:r>
      </w:hyperlink>
    </w:p>
    <w:p w:rsidR="00F8582A" w:rsidRDefault="00F8582A">
      <w:pPr>
        <w:pStyle w:val="TOC3"/>
        <w:tabs>
          <w:tab w:val="right" w:leader="dot" w:pos="9062"/>
        </w:tabs>
        <w:rPr>
          <w:lang w:eastAsia="cs-CZ"/>
        </w:rPr>
      </w:pPr>
      <w:hyperlink w:anchor="_Toc56666835">
        <w:r>
          <w:rPr>
            <w:rStyle w:val="Odkaznarejstk"/>
            <w:rFonts w:ascii="Times New Roman" w:hAnsi="Times New Roman" w:cs="Times New Roman"/>
            <w:webHidden/>
          </w:rPr>
          <w:t>Školství, zdravotnictví, sociální péče</w:t>
        </w:r>
        <w:r>
          <w:rPr>
            <w:webHidden/>
          </w:rPr>
          <w:fldChar w:fldCharType="begin"/>
        </w:r>
        <w:r>
          <w:rPr>
            <w:webHidden/>
          </w:rPr>
          <w:instrText>PAGEREF _Toc56666835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  <w:noProof/>
          </w:rPr>
          <w:tab/>
          <w:t>7</w:t>
        </w:r>
        <w:r>
          <w:rPr>
            <w:webHidden/>
          </w:rPr>
          <w:fldChar w:fldCharType="end"/>
        </w:r>
      </w:hyperlink>
    </w:p>
    <w:p w:rsidR="00F8582A" w:rsidRDefault="00F8582A">
      <w:pPr>
        <w:pStyle w:val="TOC3"/>
        <w:tabs>
          <w:tab w:val="right" w:leader="dot" w:pos="9062"/>
        </w:tabs>
      </w:pPr>
      <w:hyperlink w:anchor="_Toc56666836">
        <w:r>
          <w:rPr>
            <w:rStyle w:val="Odkaznarejstk"/>
            <w:rFonts w:ascii="Times New Roman" w:hAnsi="Times New Roman" w:cs="Times New Roman"/>
            <w:webHidden/>
          </w:rPr>
          <w:t>Další informace</w:t>
        </w:r>
        <w:r>
          <w:rPr>
            <w:webHidden/>
          </w:rPr>
          <w:fldChar w:fldCharType="begin"/>
        </w:r>
        <w:r>
          <w:rPr>
            <w:webHidden/>
          </w:rPr>
          <w:instrText>PAGEREF _Toc56666836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  <w:noProof/>
          </w:rPr>
          <w:tab/>
          <w:t>8</w:t>
        </w:r>
        <w:r>
          <w:rPr>
            <w:webHidden/>
          </w:rPr>
          <w:fldChar w:fldCharType="end"/>
        </w:r>
      </w:hyperlink>
    </w:p>
    <w:p w:rsidR="00F8582A" w:rsidRDefault="00F8582A">
      <w:pPr>
        <w:tabs>
          <w:tab w:val="right" w:leader="dot" w:pos="9062"/>
        </w:tabs>
      </w:pPr>
      <w:r>
        <w:rPr>
          <w:lang w:eastAsia="cs-CZ"/>
        </w:rPr>
        <w:t xml:space="preserve">         Spolkový, sportovní a kulturní život…………………………………………………………………………………………….9</w:t>
      </w:r>
    </w:p>
    <w:p w:rsidR="00F8582A" w:rsidRDefault="00F8582A">
      <w:pPr>
        <w:pStyle w:val="TOC1"/>
        <w:tabs>
          <w:tab w:val="right" w:leader="dot" w:pos="9062"/>
        </w:tabs>
        <w:rPr>
          <w:lang w:eastAsia="cs-CZ"/>
        </w:rPr>
      </w:pPr>
      <w:r>
        <w:t xml:space="preserve"> </w:t>
      </w:r>
      <w:hyperlink w:anchor="_Toc56666837">
        <w:r>
          <w:rPr>
            <w:webHidden/>
          </w:rPr>
          <w:fldChar w:fldCharType="begin"/>
        </w:r>
        <w:r>
          <w:rPr>
            <w:webHidden/>
          </w:rPr>
          <w:instrText>PAGEREF _Toc56666837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  <w:noProof/>
            <w:webHidden/>
          </w:rPr>
          <w:t>SWOT analýza</w:t>
        </w:r>
        <w:r>
          <w:rPr>
            <w:rStyle w:val="Odkaznarejstk"/>
            <w:noProof/>
            <w:webHidden/>
          </w:rPr>
          <w:tab/>
          <w:t>9</w:t>
        </w:r>
        <w:r>
          <w:rPr>
            <w:webHidden/>
          </w:rPr>
          <w:fldChar w:fldCharType="end"/>
        </w:r>
      </w:hyperlink>
    </w:p>
    <w:p w:rsidR="00F8582A" w:rsidRDefault="00F8582A">
      <w:pPr>
        <w:pStyle w:val="TOC1"/>
        <w:tabs>
          <w:tab w:val="right" w:leader="dot" w:pos="9062"/>
        </w:tabs>
        <w:rPr>
          <w:lang w:eastAsia="cs-CZ"/>
        </w:rPr>
      </w:pPr>
      <w:hyperlink w:anchor="_Toc56666838">
        <w:r>
          <w:rPr>
            <w:webHidden/>
          </w:rPr>
          <w:fldChar w:fldCharType="begin"/>
        </w:r>
        <w:r>
          <w:rPr>
            <w:webHidden/>
          </w:rPr>
          <w:instrText>PAGEREF _Toc56666838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  <w:noProof/>
            <w:webHidden/>
          </w:rPr>
          <w:t>Návrhová část</w:t>
        </w:r>
        <w:r>
          <w:rPr>
            <w:rStyle w:val="Odkaznarejstk"/>
            <w:noProof/>
            <w:webHidden/>
          </w:rPr>
          <w:tab/>
          <w:t>10</w:t>
        </w:r>
        <w:r>
          <w:rPr>
            <w:webHidden/>
          </w:rPr>
          <w:fldChar w:fldCharType="end"/>
        </w:r>
      </w:hyperlink>
    </w:p>
    <w:p w:rsidR="00F8582A" w:rsidRDefault="00F8582A">
      <w:pPr>
        <w:pStyle w:val="TOC1"/>
        <w:tabs>
          <w:tab w:val="right" w:leader="dot" w:pos="9062"/>
        </w:tabs>
        <w:rPr>
          <w:lang w:eastAsia="cs-CZ"/>
        </w:rPr>
      </w:pPr>
      <w:hyperlink w:anchor="_Toc56666839">
        <w:r>
          <w:rPr>
            <w:rStyle w:val="Odkaznarejstk"/>
            <w:rFonts w:ascii="Times New Roman" w:hAnsi="Times New Roman" w:cs="Times New Roman"/>
            <w:webHidden/>
          </w:rPr>
          <w:t>Vize</w:t>
        </w:r>
        <w:r>
          <w:rPr>
            <w:webHidden/>
          </w:rPr>
          <w:fldChar w:fldCharType="begin"/>
        </w:r>
        <w:r>
          <w:rPr>
            <w:webHidden/>
          </w:rPr>
          <w:instrText>PAGEREF _Toc56666839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  <w:noProof/>
          </w:rPr>
          <w:tab/>
          <w:t>11</w:t>
        </w:r>
        <w:r>
          <w:rPr>
            <w:webHidden/>
          </w:rPr>
          <w:fldChar w:fldCharType="end"/>
        </w:r>
      </w:hyperlink>
    </w:p>
    <w:p w:rsidR="00F8582A" w:rsidRDefault="00F8582A">
      <w:r>
        <w:rPr>
          <w:rStyle w:val="Odkaznarejstk"/>
          <w:rFonts w:ascii="Times New Roman" w:hAnsi="Times New Roman" w:cs="Times New Roman"/>
          <w:webHidden/>
        </w:rPr>
        <w:fldChar w:fldCharType="end"/>
      </w:r>
    </w:p>
    <w:p w:rsidR="00F8582A" w:rsidRDefault="00F8582A"/>
    <w:p w:rsidR="00F8582A" w:rsidRDefault="00F8582A"/>
    <w:p w:rsidR="00F8582A" w:rsidRDefault="00F8582A"/>
    <w:p w:rsidR="00F8582A" w:rsidRDefault="00F8582A"/>
    <w:p w:rsidR="00F8582A" w:rsidRDefault="00F8582A"/>
    <w:p w:rsidR="00F8582A" w:rsidRDefault="00F8582A"/>
    <w:p w:rsidR="00F8582A" w:rsidRDefault="00F8582A"/>
    <w:p w:rsidR="00F8582A" w:rsidRDefault="00F8582A"/>
    <w:p w:rsidR="00F8582A" w:rsidRDefault="00F8582A"/>
    <w:p w:rsidR="00F8582A" w:rsidRDefault="00F8582A"/>
    <w:p w:rsidR="00F8582A" w:rsidRDefault="00F8582A"/>
    <w:p w:rsidR="00F8582A" w:rsidRDefault="00F8582A"/>
    <w:p w:rsidR="00F8582A" w:rsidRDefault="00F8582A"/>
    <w:p w:rsidR="00F8582A" w:rsidRDefault="00F8582A">
      <w:pPr>
        <w:pStyle w:val="Heading1"/>
        <w:rPr>
          <w:rFonts w:ascii="Times New Roman" w:hAnsi="Times New Roman" w:cs="Times New Roman"/>
        </w:rPr>
      </w:pPr>
      <w:bookmarkStart w:id="0" w:name="_Toc56666827"/>
      <w:r>
        <w:rPr>
          <w:rFonts w:ascii="Times New Roman" w:hAnsi="Times New Roman" w:cs="Times New Roman"/>
        </w:rPr>
        <w:t>Úvod</w:t>
      </w:r>
      <w:bookmarkEnd w:id="0"/>
    </w:p>
    <w:p w:rsidR="00F8582A" w:rsidRDefault="00F8582A"/>
    <w:p w:rsidR="00F8582A" w:rsidRDefault="00F8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Strategický plán rozvoje obce (SPR) je důležitým koncepčním dokumentem, jehož úkolem je sjednotit různé pohledy na rozvoj obce, stanovit dlouhodobé cíle a priority rozvoje v různých oblastech. Strategický plán rozvoje obce formuluje obecní priority a navrhuje možné rozvojové projekty, včetně způsobu jejich realizace a možností financování. Je podkladem pro další rozvojové aktivity a územní plánování v obci.</w:t>
      </w:r>
    </w:p>
    <w:p w:rsidR="00F8582A" w:rsidRDefault="00F8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Strategický plán rozvoje obce Zvole není neměnným dokumentem, ale naopak dokumentem pružně reagujícím na potřeby obyvatel obce. V tomto duchu může být měněn a doplňován.</w:t>
      </w:r>
    </w:p>
    <w:p w:rsidR="00F8582A" w:rsidRDefault="00F8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socioekonomické části strategického plánu jsou podrobně popsány a hodnoceny nejrůznější faktory života v obci, jejich vývoj v čase.</w:t>
      </w:r>
    </w:p>
    <w:p w:rsidR="00F8582A" w:rsidRDefault="00F8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Analytická část obsahuje SWOT analýzu, jež postihuje definování silných a slabých stránek, hrozeb a příležitostí.</w:t>
      </w:r>
    </w:p>
    <w:p w:rsidR="00F8582A" w:rsidRDefault="00F8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návrhové části jsou uvedeny rozvojové potřeby obce v časové ose, včetně návrhu financování.</w:t>
      </w:r>
    </w:p>
    <w:p w:rsidR="00F8582A" w:rsidRDefault="00F8582A">
      <w:pPr>
        <w:pStyle w:val="Heading1"/>
        <w:rPr>
          <w:rFonts w:ascii="Times New Roman" w:hAnsi="Times New Roman" w:cs="Times New Roman"/>
        </w:rPr>
      </w:pPr>
      <w:bookmarkStart w:id="1" w:name="_Toc56666828"/>
      <w:r>
        <w:rPr>
          <w:rFonts w:ascii="Times New Roman" w:hAnsi="Times New Roman" w:cs="Times New Roman"/>
        </w:rPr>
        <w:t>Historie obce Zvole</w:t>
      </w:r>
      <w:bookmarkEnd w:id="1"/>
    </w:p>
    <w:p w:rsidR="00F8582A" w:rsidRDefault="00F8582A">
      <w:pPr>
        <w:spacing w:beforeAutospacing="1"/>
        <w:ind w:firstLine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Obec Zvole ve staročeštině (zvóla, zvóle) byl termín, který vyjadřoval právo užívat obecní majetek zejména k pastvě, honitbě a rybolovu. Méně pravděpodobný je výklad, který toto místní jméno spojuje s nějakými stvoly, resp. stvolnatými rostlinami. </w:t>
      </w:r>
    </w:p>
    <w:p w:rsidR="00F8582A" w:rsidRDefault="00F8582A">
      <w:pPr>
        <w:spacing w:beforeAutospacing="1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První zmínka o obci je z roku 1273, kdy je Zvole jmenována v listině pro mohelnického rychtáře mezi obcemi,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které potom byly udělovány jako léno olomouckých biskupů příslušníkům nižší šlechty. Zvole náležela mezi těmito vesnicemi k nejvýznamnějším, protože se zde již dva roky po první zprávě objevuje filiální kostel sv. Jiljí a zdejší manové drželi v následujícím období i okolní lenní statky. Když bylo v druhé polovině 14. století přeneseno sídlo biskupské lenní provincie z Mohelnice na hrad Mírov, objevují se na hradě jako purkrabí i vladykové ze Zvole.</w:t>
      </w:r>
    </w:p>
    <w:p w:rsidR="00F8582A" w:rsidRDefault="00F8582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Největší rozmach zaznamenalo zvolské panství v 15. století. Rod vladyků ze Zvole získal další lenní statky v okolí, později i jinde na Moravě a ve Slezsku (Kolštejn, Hlučín, Osoblaha ad.), a jeho jedna větev byla povýšena do šlechtického stavu. Na Zábřežsku patřili Zvolští v husitských dobách k hlavním oporám katolické církve a k největším odpůrcům Tunklů z Brníčka a na Zábřehu, kterým tehdy patřila podstatná část severozápadní Moravy. V roce 1468 byla mezi Zvolí a Rájcem svedena bitva vojsk Jiřího z Poděbrad a krále Matyáše, v níž byl smrtelně zraněn vůdce českého vojska Zdeněk Kostka z Postupic. V té době stála ve Zvoli tvrz, vedle ní pak pivovar a mlýn. Byla zde také fara, snad i škola. Kostel byl za husitských válek zničen a musel být v roce 1444 postaven znovu. </w:t>
      </w:r>
    </w:p>
    <w:p w:rsidR="00F8582A" w:rsidRDefault="00F8582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 roce 1500 získali Zvoli s šesti vesnicemi Žerotínové, ale v roce 1561 vykoupil toto zboží olomoucký biskup a připojil ho k panství Mírov. Tvrz ztratila na významu a byla později v 17. století přestavěna na sýpku a hájovnu. </w:t>
      </w:r>
    </w:p>
    <w:p w:rsidR="00F8582A" w:rsidRDefault="00F8582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Zvole patřila i po třicetileté válce k největším vsím na mírovském panství, i když očividně ztrácela na významu. Přispělo k tomu i válečné zpustošení </w:t>
      </w:r>
      <w:r>
        <w:rPr>
          <w:sz w:val="24"/>
          <w:szCs w:val="24"/>
          <w:lang w:eastAsia="cs-CZ"/>
        </w:rPr>
        <w:t>– ze zápisu v Mohelnici z r. 1648 je známo, že „zvolský kostel je vydrancován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fara hromada rumu, mlýn bez vody a kol, dvůr vypálen, dědina bez dobytka, pivovar 4 holé zdi, všechny domy bez střech, bývalý hrad-tvrz zřícenina, Zvole </w:t>
      </w:r>
      <w:r>
        <w:rPr>
          <w:sz w:val="24"/>
          <w:szCs w:val="24"/>
          <w:lang w:eastAsia="cs-CZ"/>
        </w:rPr>
        <w:t>– dědina úplně zničena.“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V roce 1677 zde podle lánového rejstříku bylo vedle 25 starousedlíků 10 novousedlíků a 4 poustky, pivovar byl zbořen. Zvolský dvůr, o jehož dřívějších osudech máme jen málo zpráv, byl r. 1787 rozparcelován a na jeho místě vznikla osada Kolorédov (osadou Zvole byl Kolorédov do roku 1869 a znovu od roku 1919, jméno dostal podle olomouckého arcibiskupa Colloredo-Waldsee). V roce 1834 žilo ve Zvoli 554 obyvatel v 77 domech a v Kolorédově 409 obyvatel v 60 domech.</w:t>
      </w:r>
    </w:p>
    <w:p w:rsidR="00F8582A" w:rsidRDefault="00F8582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Po zrušení poddanství patřila Zvole sice k velkým a výstavným, ale jinak běžným obcím vesnického typu v nově zřízeném soudním a politickém okrese Zábřeh. </w:t>
      </w:r>
    </w:p>
    <w:p w:rsidR="00F8582A" w:rsidRDefault="00F8582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škole ve Zvoli se až do roku 1884 učilo česky i německy, potom už jenom česky, ale zároveň byla zřízena německá škola v Kolorédově, která byla po roce 1918 zrušena. Farní kostel byl r. 1854 úplně zničen požárem, a proto byl postaven nový, který byl v roce 1876 zasvěcen Neposkvrněnému Početí P. Marie. V roce 1876 byl v obci založen první český hasičský spolek na Zábřežsku.</w:t>
      </w:r>
    </w:p>
    <w:p w:rsidR="00F8582A" w:rsidRDefault="00F8582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 roce 1918 se v obci objevilo poměrně dost přívrženců nové československé církve. Ve volbách za první republiky získávali nejvíce hlasů lidovci a agrárníci. Za druhé světové války se nacistické úřady snažily všemi prostředky posílit zvolskou německou menšinu.</w:t>
      </w:r>
    </w:p>
    <w:p w:rsidR="00F8582A" w:rsidRDefault="00F8582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 souvislosti se změnami po roce 1945 se celkový zemědělský ráz Zvole ještě více prohloubil, i když stále více obyvatel hledalo práci v jiných odvětvích i místech. Přípravný výbor JZD zde sice vznikl již r. 1949, ale založit družstvo se podařilo až r. 1957; to se již o pět let později připojilo k zemědělskému družstvu Dubicko. Vedle toho zde postavil Státní statek Postřelmov drůbežárnu. </w:t>
      </w:r>
    </w:p>
    <w:p w:rsidR="00F8582A" w:rsidRDefault="00F8582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Význam obce v té době dokládala základní škola s nižšími třídami, katolická fara, zdravotní středisko a pošta (dnes zrušená). Samozřejmostí byla prodejna Jednoty (dnes Coop). Z pohostinství a několika hospůdek dnes zbyly už jen dvě hospůdky </w:t>
      </w:r>
      <w:r>
        <w:rPr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na hřišti SK Zvole a u Sokolovny.</w:t>
      </w:r>
    </w:p>
    <w:p w:rsidR="00F8582A" w:rsidRDefault="00F8582A">
      <w:pPr>
        <w:spacing w:beforeAutospacing="1" w:afterAutospacing="1"/>
        <w:ind w:firstLine="567"/>
      </w:pPr>
      <w:r>
        <w:rPr>
          <w:rFonts w:ascii="Times New Roman" w:hAnsi="Times New Roman" w:cs="Times New Roman"/>
          <w:sz w:val="24"/>
          <w:szCs w:val="24"/>
          <w:lang w:eastAsia="cs-CZ"/>
        </w:rPr>
        <w:t>K památkám ve Zvoli patří vedle farního kostela ještě smírčí kříž (ze 16. století) a dva další kříže (18. až 19. století). Ze Zvole vyšli dva olomoučtí biskupové: Konrád III. v letech 1430 až 1434, který dočasně spravoval i pražskou arcidiecézi, a Bohuš ze Zvole v letech 1454 až 1457; ten vystupoval jako nesmlouvavý odpůrce nekatolíků a byl nakonec ve Vídni otráven. Na zdejší škole působil mnoho let vlastivědný spisovatel Jakub Lolek (1844</w:t>
      </w:r>
      <w:r>
        <w:rPr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  <w:lang w:eastAsia="cs-CZ"/>
        </w:rPr>
        <w:t>1917, na budově školy je umístěna jeho pamětní deska). Narodil se tu akademický malíř František Hoplíček (1890</w:t>
      </w:r>
      <w:r>
        <w:rPr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  <w:lang w:eastAsia="cs-CZ"/>
        </w:rPr>
        <w:t>1946). Působil zde akademický malíř Stanislav Lolek.</w:t>
      </w:r>
    </w:p>
    <w:p w:rsidR="00F8582A" w:rsidRDefault="00F8582A">
      <w:pPr>
        <w:pStyle w:val="Heading1"/>
      </w:pPr>
      <w:bookmarkStart w:id="2" w:name="_Toc56666829"/>
      <w:r>
        <w:rPr>
          <w:rFonts w:ascii="Times New Roman" w:hAnsi="Times New Roman" w:cs="Times New Roman"/>
        </w:rPr>
        <w:t>C</w:t>
      </w:r>
      <w:r>
        <w:t>harakteristika obce Zvole</w:t>
      </w:r>
      <w:bookmarkEnd w:id="2"/>
    </w:p>
    <w:p w:rsidR="00F8582A" w:rsidRDefault="00F8582A">
      <w:pPr>
        <w:spacing w:after="0"/>
      </w:pPr>
    </w:p>
    <w:p w:rsidR="00F8582A" w:rsidRDefault="00F8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Zvole</w:t>
      </w:r>
      <w:r>
        <w:rPr>
          <w:rFonts w:ascii="Times New Roman" w:hAnsi="Times New Roman" w:cs="Times New Roman"/>
          <w:sz w:val="24"/>
          <w:szCs w:val="24"/>
        </w:rPr>
        <w:t xml:space="preserve"> byla založena podle ustanovení §3 odst.4) zák. č. 128/2000Sb., o obcích ve znění pozdějších předpisů, a v souladu s §29 odst.3) zákona č. 90/1995 Sb. o jednacím řádu Poslanecké sněmovny, ve znění pozdějších předpisů.</w:t>
      </w:r>
      <w:bookmarkStart w:id="3" w:name="_Hlk56594903"/>
      <w:bookmarkEnd w:id="3"/>
    </w:p>
    <w:p w:rsidR="00F8582A" w:rsidRDefault="00F8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leží v Olomouckém kraji v jižním předhůří Hrubého Jeseníku poblíž soutoku řeky Moravy a Moravské Sázavy ve vzdálenosti 6 km jihovýchodně od Zábřehu a 7 km severozápadně od Mohelnice při silnici č. 44. Obec je součástí mikroregionu Zábřežsko.</w:t>
      </w:r>
    </w:p>
    <w:p w:rsidR="00F8582A" w:rsidRDefault="00F8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Okolí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Zvole</w:t>
      </w:r>
      <w:r>
        <w:rPr>
          <w:rFonts w:ascii="Times New Roman" w:hAnsi="Times New Roman" w:cs="Times New Roman"/>
          <w:sz w:val="24"/>
          <w:szCs w:val="24"/>
        </w:rPr>
        <w:t xml:space="preserve"> je částečně kopcovité, lesnaté, vhodné pro houbaření a sběr lesních plodů. Kolem blízké řeky Moravy je krajina rovinatá s polnostmi a lužními loukami.</w:t>
      </w:r>
    </w:p>
    <w:p w:rsidR="00F8582A" w:rsidRDefault="00F858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9A5">
        <w:rPr>
          <w:noProof/>
          <w:lang w:eastAsia="cs-CZ"/>
        </w:rPr>
        <w:pict>
          <v:shape id="Obrázek 1" o:spid="_x0000_i1026" type="#_x0000_t75" style="width:429.75pt;height:286.5pt;visibility:visible">
            <v:imagedata r:id="rId8" o:title=""/>
          </v:shape>
        </w:pict>
      </w:r>
    </w:p>
    <w:p w:rsidR="00F8582A" w:rsidRDefault="00F8582A">
      <w:pPr>
        <w:spacing w:beforeAutospacing="1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56666830"/>
      <w:r>
        <w:rPr>
          <w:rFonts w:ascii="Times New Roman" w:hAnsi="Times New Roman" w:cs="Times New Roman"/>
          <w:b/>
          <w:bCs/>
          <w:sz w:val="24"/>
          <w:szCs w:val="24"/>
        </w:rPr>
        <w:t>Základní informace</w:t>
      </w:r>
      <w:bookmarkEnd w:id="4"/>
    </w:p>
    <w:p w:rsidR="00F8582A" w:rsidRDefault="00F8582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současnosti má obec 859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obyvatel. Údaje ČSÚ k 1. 1. 2020 uvádí 857 obyvatel, z toho 439 žen a 418 mužů, průměrný věk obyvatel 41,4 let (u žen 41,8 let a u mužů 40,9 let).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897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14"/>
        <w:gridCol w:w="4962"/>
      </w:tblGrid>
      <w:tr w:rsidR="00F8582A" w:rsidRPr="00504E47">
        <w:tc>
          <w:tcPr>
            <w:tcW w:w="4014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Kód obce</w:t>
            </w:r>
          </w:p>
        </w:tc>
        <w:tc>
          <w:tcPr>
            <w:tcW w:w="4961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CZ0715 541478 (KU.794091)</w:t>
            </w:r>
          </w:p>
        </w:tc>
      </w:tr>
      <w:tr w:rsidR="00F8582A" w:rsidRPr="00504E47">
        <w:tc>
          <w:tcPr>
            <w:tcW w:w="4014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Historická země</w:t>
            </w:r>
          </w:p>
        </w:tc>
        <w:tc>
          <w:tcPr>
            <w:tcW w:w="4961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Morava</w:t>
            </w:r>
          </w:p>
        </w:tc>
      </w:tr>
      <w:tr w:rsidR="00F8582A" w:rsidRPr="00504E47">
        <w:tc>
          <w:tcPr>
            <w:tcW w:w="4014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</w:p>
        </w:tc>
        <w:tc>
          <w:tcPr>
            <w:tcW w:w="4961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Olomoucký (CZ071)</w:t>
            </w:r>
          </w:p>
        </w:tc>
      </w:tr>
      <w:tr w:rsidR="00F8582A" w:rsidRPr="00504E47">
        <w:tc>
          <w:tcPr>
            <w:tcW w:w="4014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4961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Šumperk (CZ0715)</w:t>
            </w:r>
          </w:p>
        </w:tc>
      </w:tr>
      <w:tr w:rsidR="00F8582A" w:rsidRPr="00504E47">
        <w:tc>
          <w:tcPr>
            <w:tcW w:w="4014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Pověřená obec s rozšířenou působností</w:t>
            </w:r>
          </w:p>
        </w:tc>
        <w:tc>
          <w:tcPr>
            <w:tcW w:w="4961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Zábřeh</w:t>
            </w:r>
          </w:p>
        </w:tc>
      </w:tr>
      <w:tr w:rsidR="00F8582A" w:rsidRPr="00504E47">
        <w:tc>
          <w:tcPr>
            <w:tcW w:w="4014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4961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789 01</w:t>
            </w:r>
          </w:p>
        </w:tc>
      </w:tr>
      <w:tr w:rsidR="00F8582A" w:rsidRPr="00504E47">
        <w:tc>
          <w:tcPr>
            <w:tcW w:w="4014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Počet částí obce</w:t>
            </w:r>
          </w:p>
        </w:tc>
        <w:tc>
          <w:tcPr>
            <w:tcW w:w="4961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82A" w:rsidRPr="00504E47">
        <w:tc>
          <w:tcPr>
            <w:tcW w:w="4014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Katastrální výměra:</w:t>
            </w:r>
          </w:p>
        </w:tc>
        <w:tc>
          <w:tcPr>
            <w:tcW w:w="4961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6,63 km²</w:t>
            </w:r>
          </w:p>
        </w:tc>
      </w:tr>
      <w:tr w:rsidR="00F8582A" w:rsidRPr="00504E47">
        <w:tc>
          <w:tcPr>
            <w:tcW w:w="4014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Průměrná nadmořská výška</w:t>
            </w:r>
          </w:p>
        </w:tc>
        <w:tc>
          <w:tcPr>
            <w:tcW w:w="4961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262 m</w:t>
            </w:r>
          </w:p>
        </w:tc>
      </w:tr>
      <w:tr w:rsidR="00F8582A" w:rsidRPr="00504E47">
        <w:tc>
          <w:tcPr>
            <w:tcW w:w="4014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Zeměpisná šířka</w:t>
            </w:r>
          </w:p>
        </w:tc>
        <w:tc>
          <w:tcPr>
            <w:tcW w:w="4961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49° 50’ 29’’</w:t>
            </w:r>
          </w:p>
        </w:tc>
      </w:tr>
      <w:tr w:rsidR="00F8582A" w:rsidRPr="00504E47">
        <w:tc>
          <w:tcPr>
            <w:tcW w:w="4014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Zeměpisná délka</w:t>
            </w:r>
          </w:p>
        </w:tc>
        <w:tc>
          <w:tcPr>
            <w:tcW w:w="4961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 xml:space="preserve">16° 54’ 29’’ </w:t>
            </w:r>
          </w:p>
        </w:tc>
      </w:tr>
      <w:tr w:rsidR="00F8582A" w:rsidRPr="00504E47">
        <w:tc>
          <w:tcPr>
            <w:tcW w:w="4014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GPS souřadnice</w:t>
            </w:r>
          </w:p>
        </w:tc>
        <w:tc>
          <w:tcPr>
            <w:tcW w:w="4961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49.839818N, 16.914340E</w:t>
            </w:r>
          </w:p>
        </w:tc>
      </w:tr>
      <w:tr w:rsidR="00F8582A" w:rsidRPr="00504E47">
        <w:tc>
          <w:tcPr>
            <w:tcW w:w="4014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Adresa URL</w:t>
            </w:r>
          </w:p>
        </w:tc>
        <w:tc>
          <w:tcPr>
            <w:tcW w:w="4961" w:type="dxa"/>
            <w:vAlign w:val="center"/>
          </w:tcPr>
          <w:p w:rsidR="00F8582A" w:rsidRPr="00504E47" w:rsidRDefault="00F8582A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>
              <w:r w:rsidRPr="00504E47">
                <w:rPr>
                  <w:rStyle w:val="Internetovodkaz"/>
                  <w:rFonts w:ascii="Times New Roman" w:hAnsi="Times New Roman" w:cs="Times New Roman"/>
                  <w:sz w:val="24"/>
                  <w:szCs w:val="24"/>
                </w:rPr>
                <w:t>www.obec-zvole.cz</w:t>
              </w:r>
            </w:hyperlink>
          </w:p>
        </w:tc>
      </w:tr>
    </w:tbl>
    <w:p w:rsidR="00F8582A" w:rsidRDefault="00F8582A">
      <w:pPr>
        <w:spacing w:beforeAutospacing="1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56666831"/>
      <w:r>
        <w:rPr>
          <w:rFonts w:ascii="Times New Roman" w:hAnsi="Times New Roman" w:cs="Times New Roman"/>
          <w:b/>
          <w:bCs/>
          <w:sz w:val="24"/>
          <w:szCs w:val="24"/>
        </w:rPr>
        <w:t>Správa obce</w:t>
      </w:r>
      <w:bookmarkEnd w:id="5"/>
    </w:p>
    <w:p w:rsidR="00F8582A" w:rsidRDefault="00F8582A">
      <w:pPr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Obecní úřad Zvole je obecním úřadem se základní působností. </w:t>
      </w:r>
      <w:r>
        <w:rPr>
          <w:rFonts w:ascii="Times New Roman" w:hAnsi="Times New Roman" w:cs="Times New Roman"/>
          <w:sz w:val="24"/>
          <w:szCs w:val="24"/>
          <w:lang w:eastAsia="cs-CZ"/>
        </w:rPr>
        <w:t>Činnost úřadu obce je zajišťována prostřednictvím agendy starosty obce Mgr. Radka Kóla, kterému jsou podřízeny účetní a administrativní pracovnice. Obec má devítičlenné zastupitelstvo.</w:t>
      </w:r>
    </w:p>
    <w:p w:rsidR="00F8582A" w:rsidRDefault="00F858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Budova obecního úřadu</w:t>
      </w:r>
      <w:r>
        <w:rPr>
          <w:rFonts w:ascii="Times New Roman" w:hAnsi="Times New Roman" w:cs="Times New Roman"/>
          <w:b/>
          <w:bCs/>
          <w:color w:val="0F0F0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se nachází v centrální části obce při státní silnici. Pro potřebu obecní správy, umístěné v jejím 1. patře, plně vyhovuje. V přízemí budovy je po </w:t>
      </w:r>
      <w:r>
        <w:rPr>
          <w:rFonts w:ascii="Times New Roman" w:hAnsi="Times New Roman" w:cs="Times New Roman"/>
          <w:sz w:val="24"/>
          <w:szCs w:val="24"/>
        </w:rPr>
        <w:t>rekonstrukci místností bývalé restaurace vybudován plně vybavený prostor s kuchyní a výčepem pro akce zvolských spolků i jednotlivých občanů. Další místnost slouží jako volební či schůzovní, např. klubu důchodců. Samozřejmostí je moderní sociální zařízení v přízemí.</w:t>
      </w:r>
    </w:p>
    <w:p w:rsidR="00F8582A" w:rsidRDefault="00F858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39A5">
        <w:rPr>
          <w:noProof/>
          <w:lang w:eastAsia="cs-CZ"/>
        </w:rPr>
        <w:pict>
          <v:shape id="Obrázek 3" o:spid="_x0000_i1027" type="#_x0000_t75" style="width:6in;height:260.25pt;visibility:visible">
            <v:imagedata r:id="rId10" o:title=""/>
          </v:shape>
        </w:pict>
      </w:r>
    </w:p>
    <w:p w:rsidR="00F8582A" w:rsidRDefault="00F858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úřad zprostředkovává informace a služby občanům plně v souladu se zákony. Veškeré informace jsou k dispozici na webových stránkách obce, které nad rámec zákonem stanovených podmínek informují obyvatele o aktuálním dění v obci. K dispozici občanům je jejich verze pro chytré telefony – mobilní aplikace „V obraze“.</w:t>
      </w:r>
    </w:p>
    <w:p w:rsidR="00F8582A" w:rsidRDefault="00F8582A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V roce 2020 hospodaří obec s  rozpočtem: příjmy 14, 800 mil. Kč + 7,111 mil. Kč (financování), výdaje 21, 911 mil. Kč.</w:t>
      </w:r>
    </w:p>
    <w:p w:rsidR="00F8582A" w:rsidRDefault="00F8582A">
      <w:pPr>
        <w:spacing w:beforeAutospacing="1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8582A" w:rsidRDefault="00F8582A">
      <w:pPr>
        <w:spacing w:beforeAutospacing="1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56666832"/>
      <w:r>
        <w:rPr>
          <w:rFonts w:ascii="Times New Roman" w:hAnsi="Times New Roman" w:cs="Times New Roman"/>
          <w:b/>
          <w:bCs/>
          <w:sz w:val="24"/>
          <w:szCs w:val="24"/>
        </w:rPr>
        <w:t>Bydlení, domovní a bytový fond</w:t>
      </w:r>
      <w:bookmarkEnd w:id="6"/>
    </w:p>
    <w:p w:rsidR="00F8582A" w:rsidRDefault="00F8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 současnosti nedisponuje žádným volným bytem, bytový dům ve vlastnictví obce slouží k řešení bytové situace starších občanů a jsou pronajímány ihned po jejich uvolnění.  Dále obec disponuje jedním sociálním bytem. Azylový byt ani ubytovnu pro osoby bez přístřeší obec nemá. Do budoucna se o jeho vybudování neuvažuje.</w:t>
      </w:r>
    </w:p>
    <w:p w:rsidR="00F8582A" w:rsidRDefault="00F8582A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V souvislosti s vydáním nového územního plánu v roce 2016, došlo k úpravě ploch pro výstavbu k bydlení. V místní části Luhy byla vybudována obytná zóna z rodinných domů a jsou připraveny další stavební parcely.  V souvislosti s nárůstem výstavby stoupl i počet obyvatel.</w:t>
      </w:r>
    </w:p>
    <w:p w:rsidR="00F8582A" w:rsidRDefault="00F8582A">
      <w:pPr>
        <w:spacing w:beforeAutospacing="1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56666833"/>
      <w:r>
        <w:rPr>
          <w:rFonts w:ascii="Times New Roman" w:hAnsi="Times New Roman" w:cs="Times New Roman"/>
          <w:b/>
          <w:bCs/>
          <w:sz w:val="24"/>
          <w:szCs w:val="24"/>
        </w:rPr>
        <w:t>Technická infrastruktura</w:t>
      </w:r>
      <w:bookmarkEnd w:id="7"/>
    </w:p>
    <w:p w:rsidR="00F8582A" w:rsidRDefault="00F8582A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Obec má vybudovanou základní technickou infrastrukturu </w:t>
      </w:r>
      <w:r>
        <w:rPr>
          <w:sz w:val="24"/>
          <w:szCs w:val="24"/>
          <w:lang w:eastAsia="cs-CZ"/>
        </w:rPr>
        <w:t>–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vodovod, plynofikaci a podtlakovou vakuovou kanalizaci ústící do čistírny odpadních vod.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Jde o inženýrské sítě budované po roce 1995 s dostatečnou kapacitou i pro budoucí rozvoj obce. </w:t>
      </w:r>
    </w:p>
    <w:p w:rsidR="00F8582A" w:rsidRDefault="00F8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obci je zajištěn svoz komunálního odpadu formou popelnic na popel a nevyužitelný odpad, dvakrát ročně jsou zajištěny kontejnery na velkoobjemový odpad a mobilní svoz nebezpečných složek komunálního odpadu.  Obec věnuje velkou pozornost separaci odpadů, v obci jsou rozmístěny kontejnery na tříděný odpad, nádoby na rostlinné oleje, na drobný elektroodpad i kontejnery na dále použitelné oděvy. Občané si mohou zdarma vyzvednout pytle na plast a nápojové krabice, které jsou sváženy jedenkrát za měsíc.  Každý rodinný dům je vybaven kompostéry na rostlinný odpad, v obci jsou navíc rozmístěny velkokapacitní kontejnery, do nichž mohou občané tento odpad ukládat.</w:t>
      </w:r>
    </w:p>
    <w:p w:rsidR="00F8582A" w:rsidRDefault="00F8582A">
      <w:pPr>
        <w:spacing w:beforeAutospacing="1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56666834"/>
      <w:r>
        <w:rPr>
          <w:rFonts w:ascii="Times New Roman" w:hAnsi="Times New Roman" w:cs="Times New Roman"/>
          <w:b/>
          <w:bCs/>
          <w:sz w:val="24"/>
          <w:szCs w:val="24"/>
        </w:rPr>
        <w:t>Dopravní obslužnost</w:t>
      </w:r>
      <w:bookmarkEnd w:id="8"/>
    </w:p>
    <w:p w:rsidR="00F8582A" w:rsidRDefault="00F8582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Obec Zvole leží v tarifní zóně integrovaného dopravního systému Olomouckého kraje číslo 93. Obec je obsluhována autobusovými linkami 930246 </w:t>
      </w:r>
      <w:r>
        <w:rPr>
          <w:rFonts w:ascii="Times New Roman" w:hAnsi="Times New Roman" w:cs="Times New Roman"/>
          <w:sz w:val="24"/>
          <w:szCs w:val="24"/>
        </w:rPr>
        <w:t>Loštice – Mohelnice – Zábřeh – Šumperk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933252 </w:t>
      </w:r>
      <w:r>
        <w:rPr>
          <w:rFonts w:ascii="Times New Roman" w:hAnsi="Times New Roman" w:cs="Times New Roman"/>
          <w:sz w:val="24"/>
          <w:szCs w:val="24"/>
        </w:rPr>
        <w:t xml:space="preserve">Mohelnice </w:t>
      </w:r>
      <w:r>
        <w:rPr>
          <w:rFonts w:ascii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Dubicko </w:t>
      </w:r>
      <w:r>
        <w:rPr>
          <w:rFonts w:ascii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Lukavice – Zvole (v obci se nachází 2 zastávky)</w:t>
      </w:r>
      <w:r>
        <w:rPr>
          <w:rFonts w:ascii="Times New Roman" w:hAnsi="Times New Roman" w:cs="Times New Roman"/>
          <w:color w:val="000000"/>
          <w:sz w:val="24"/>
          <w:szCs w:val="24"/>
        </w:rPr>
        <w:t>. Občané mohou využívat vlakové spojení ze zastávky Lukavice na Moravě na trati 270, vzdálené asi 1 km od Zvole a dostupné i pěšky nebo ze stanice Zábřeh na Moravě dostupné autobusem nebo osobním vlakem z Lukavice na Moravě. Cesta vlakem ze stanice Zábřeh na Moravě do Prahy trvá 1 hodinu 50 minut.</w:t>
      </w:r>
    </w:p>
    <w:p w:rsidR="00F8582A" w:rsidRDefault="00F8582A">
      <w:pPr>
        <w:spacing w:beforeAutospacing="1" w:afterAutospacing="1" w:line="240" w:lineRule="auto"/>
        <w:outlineLvl w:val="2"/>
      </w:pPr>
      <w:bookmarkStart w:id="9" w:name="_Toc56666835"/>
      <w:r>
        <w:rPr>
          <w:rFonts w:ascii="Times New Roman" w:hAnsi="Times New Roman" w:cs="Times New Roman"/>
          <w:b/>
          <w:bCs/>
          <w:sz w:val="24"/>
          <w:szCs w:val="24"/>
        </w:rPr>
        <w:t>Školství, zdravotnictví, sociální péče</w:t>
      </w:r>
      <w:bookmarkEnd w:id="9"/>
    </w:p>
    <w:p w:rsidR="00F8582A" w:rsidRDefault="00F8582A">
      <w:pPr>
        <w:ind w:firstLine="708"/>
      </w:pPr>
      <w:r>
        <w:rPr>
          <w:rFonts w:ascii="Times New Roman" w:hAnsi="Times New Roman" w:cs="Times New Roman"/>
          <w:color w:val="3465A4"/>
          <w:sz w:val="24"/>
          <w:szCs w:val="24"/>
        </w:rPr>
        <w:t>Obec Zvole</w:t>
      </w:r>
      <w:r>
        <w:rPr>
          <w:rFonts w:ascii="Times New Roman" w:hAnsi="Times New Roman" w:cs="Times New Roman"/>
          <w:sz w:val="24"/>
          <w:szCs w:val="24"/>
        </w:rPr>
        <w:t xml:space="preserve"> je zřizovatelem Základní školy a Mateřské školy. Základní škola a Mateřská škola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málotřídní škola rodinného typu pro žáky 1. stupně, od 1. 1. 2003 </w:t>
      </w:r>
      <w:r>
        <w:rPr>
          <w:rFonts w:ascii="Times New Roman" w:hAnsi="Times New Roman" w:cs="Times New Roman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funguje jako právní subjekt s jedním ředitelstvím (ředitelkou je Mgr. Lenka Kólová) a těmito součástmi: základní škola, mateřská škola, školní družina s jedním oddělením a školní jídelna. Sídlí v budově č.p. 119.</w:t>
      </w:r>
    </w:p>
    <w:p w:rsidR="00F8582A" w:rsidRDefault="00F8582A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V obci je zdravotní středisko, sídlí v budově č.p. 210. Ordinaci v něm má praktický lékař pro dospělé, který ordinuje denně, a  stomatolog, rovněž ordinující denně. Pohotovostní služba se nachází v Šumperku.</w:t>
      </w:r>
    </w:p>
    <w:p w:rsidR="00F8582A" w:rsidRDefault="00F8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Péči o obyvatele, kteří potřebují sociální péči, zajišťuje Charita Zábřeh, jíž obec každoročně přispívá finančním darem. </w:t>
      </w:r>
    </w:p>
    <w:p w:rsidR="00F8582A" w:rsidRDefault="00F8582A">
      <w:pPr>
        <w:spacing w:beforeAutospacing="1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56666836"/>
      <w:r>
        <w:rPr>
          <w:rFonts w:ascii="Times New Roman" w:hAnsi="Times New Roman" w:cs="Times New Roman"/>
          <w:b/>
          <w:bCs/>
          <w:sz w:val="24"/>
          <w:szCs w:val="24"/>
        </w:rPr>
        <w:t>Další informace</w:t>
      </w:r>
      <w:bookmarkEnd w:id="10"/>
    </w:p>
    <w:p w:rsidR="00F8582A" w:rsidRDefault="00F8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Blízkost krajského města Olomouce a jeho snadná dostupnost (i díky železnici), stejně tak i regionálně významných center (Šumperk, Zábřeh, Mohelnice, Litovel), ovlivňuje výchozí podmínky obce, tj. vytváří pracovní příležitosti a doplňuje chybějící občanskou vybavenost, včetně nabídky specializovaných vzdělávacích kapacit, kulturního, sportovního i společenského vyžití. Na druhé straně místní občané realizují nákupy a využívají četné služby v těchto městech, proto jsou obchodní aktivity v obci nízké. </w:t>
      </w:r>
    </w:p>
    <w:p w:rsidR="00F8582A" w:rsidRDefault="00F8582A">
      <w:pPr>
        <w:spacing w:beforeAutospacing="1" w:afterAutospacing="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realizaci četných investičních záměrů, k jejichž provedení obec nedisponuje dostatkem vlastních finančních prostředků, využívá obec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dotačních programů. V posledním období bylo v obci realizováno několik výrazných projektů, které vedly k rozvoji obce a zkvalitnění prostředí pro život občanů. Jedná se např. o vybudování infrastruktury k parcelám určeným pro novou výstavbu rodinných domků, dále např. o zateplení budov v majetku obce, rekonstrukce přízemí obecního úřadu, hřiště pro děti aj.</w:t>
      </w:r>
    </w:p>
    <w:p w:rsidR="00F8582A" w:rsidRDefault="00F858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b/>
          <w:bCs/>
          <w:sz w:val="24"/>
          <w:szCs w:val="24"/>
        </w:rPr>
        <w:t>občanské vybavenosti</w:t>
      </w:r>
      <w:r>
        <w:rPr>
          <w:rFonts w:ascii="Times New Roman" w:hAnsi="Times New Roman" w:cs="Times New Roman"/>
          <w:sz w:val="24"/>
          <w:szCs w:val="24"/>
        </w:rPr>
        <w:t xml:space="preserve"> obce patří:</w:t>
      </w:r>
    </w:p>
    <w:p w:rsidR="00F8582A" w:rsidRDefault="00F858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Zdravotní středisko </w:t>
      </w:r>
    </w:p>
    <w:p w:rsidR="00F8582A" w:rsidRDefault="00F8582A">
      <w:pPr>
        <w:pStyle w:val="ListParagraph"/>
        <w:numPr>
          <w:ilvl w:val="0"/>
          <w:numId w:val="8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Farní kostel se hřbitovem.</w:t>
      </w:r>
    </w:p>
    <w:p w:rsidR="00F8582A" w:rsidRDefault="00F8582A">
      <w:pPr>
        <w:pStyle w:val="ListParagraph"/>
        <w:numPr>
          <w:ilvl w:val="0"/>
          <w:numId w:val="8"/>
        </w:numPr>
        <w:spacing w:after="0"/>
        <w:rPr>
          <w:color w:val="3465A4"/>
        </w:rPr>
      </w:pPr>
      <w:r>
        <w:rPr>
          <w:rFonts w:ascii="Times New Roman" w:hAnsi="Times New Roman" w:cs="Times New Roman"/>
          <w:color w:val="3465A4"/>
          <w:sz w:val="24"/>
          <w:szCs w:val="24"/>
        </w:rPr>
        <w:t>Komunitní centrum – spolek Zvolská čtyřka</w:t>
      </w:r>
    </w:p>
    <w:p w:rsidR="00F8582A" w:rsidRDefault="00F858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 se smíšeným zbožím Coop Zábřeh</w:t>
      </w:r>
    </w:p>
    <w:p w:rsidR="00F8582A" w:rsidRDefault="00F858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Prodejna masa a uzenin (otevřena čtvrtek, pátek)</w:t>
      </w:r>
    </w:p>
    <w:p w:rsidR="00F8582A" w:rsidRDefault="00F858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Pěstitelská pálenice </w:t>
      </w:r>
    </w:p>
    <w:p w:rsidR="00F8582A" w:rsidRDefault="00F858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Hřiště s travnatým povrchem fotbalového klubu SK Zvole</w:t>
      </w:r>
    </w:p>
    <w:p w:rsidR="00F8582A" w:rsidRDefault="00F858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Sokolovna</w:t>
      </w:r>
    </w:p>
    <w:p w:rsidR="00F8582A" w:rsidRDefault="00F858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Knihovna</w:t>
      </w:r>
    </w:p>
    <w:p w:rsidR="00F8582A" w:rsidRDefault="00F858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Kadeřnictví</w:t>
      </w:r>
    </w:p>
    <w:p w:rsidR="00F8582A" w:rsidRDefault="00F858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Pedikúra, manikúra</w:t>
      </w:r>
    </w:p>
    <w:p w:rsidR="00F8582A" w:rsidRDefault="00F8582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Hospoda na hřišti </w:t>
      </w:r>
    </w:p>
    <w:p w:rsidR="00F8582A" w:rsidRDefault="00F8582A">
      <w:pPr>
        <w:pStyle w:val="ListParagraph"/>
        <w:numPr>
          <w:ilvl w:val="0"/>
          <w:numId w:val="8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Hospůdka na Trávníku</w:t>
      </w:r>
    </w:p>
    <w:p w:rsidR="00F8582A" w:rsidRDefault="00F858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8582A" w:rsidRDefault="00F8582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8582A" w:rsidRDefault="00F8582A">
      <w:r>
        <w:rPr>
          <w:rFonts w:ascii="Times New Roman" w:hAnsi="Times New Roman" w:cs="Times New Roman"/>
          <w:sz w:val="24"/>
          <w:szCs w:val="24"/>
        </w:rPr>
        <w:tab/>
        <w:t xml:space="preserve">Pošta v obci není, občané využívají pobočku České pošty v Zábřehu. </w:t>
      </w:r>
    </w:p>
    <w:p w:rsidR="00F8582A" w:rsidRDefault="00F8582A">
      <w:pPr>
        <w:ind w:firstLine="360"/>
        <w:rPr>
          <w:rFonts w:ascii="Times New Roman" w:hAnsi="Times New Roman" w:cs="Times New Roman"/>
          <w:color w:val="3465A4"/>
          <w:sz w:val="24"/>
          <w:szCs w:val="24"/>
        </w:rPr>
      </w:pPr>
    </w:p>
    <w:p w:rsidR="00F8582A" w:rsidRDefault="00F8582A">
      <w:pPr>
        <w:ind w:firstLine="360"/>
        <w:rPr>
          <w:rFonts w:ascii="Times New Roman" w:hAnsi="Times New Roman" w:cs="Times New Roman"/>
          <w:color w:val="3465A4"/>
          <w:sz w:val="24"/>
          <w:szCs w:val="24"/>
        </w:rPr>
      </w:pPr>
      <w:r>
        <w:rPr>
          <w:rFonts w:ascii="Times New Roman" w:hAnsi="Times New Roman" w:cs="Times New Roman"/>
          <w:color w:val="3465A4"/>
          <w:sz w:val="24"/>
          <w:szCs w:val="24"/>
        </w:rPr>
        <w:t xml:space="preserve">V obci mají sídlo </w:t>
      </w:r>
      <w:r>
        <w:rPr>
          <w:rFonts w:ascii="Times New Roman" w:hAnsi="Times New Roman" w:cs="Times New Roman"/>
          <w:b/>
          <w:bCs/>
          <w:color w:val="3465A4"/>
          <w:sz w:val="24"/>
          <w:szCs w:val="24"/>
        </w:rPr>
        <w:t>podnikatelské subjekty</w:t>
      </w:r>
      <w:r>
        <w:rPr>
          <w:rFonts w:ascii="Times New Roman" w:hAnsi="Times New Roman" w:cs="Times New Roman"/>
          <w:color w:val="3465A4"/>
          <w:sz w:val="24"/>
          <w:szCs w:val="24"/>
        </w:rPr>
        <w:t xml:space="preserve">: </w:t>
      </w:r>
    </w:p>
    <w:p w:rsidR="00F8582A" w:rsidRDefault="00F8582A">
      <w:pPr>
        <w:ind w:firstLine="360"/>
        <w:rPr>
          <w:color w:val="3465A4"/>
        </w:rPr>
      </w:pPr>
      <w:r>
        <w:rPr>
          <w:rFonts w:ascii="Times New Roman" w:hAnsi="Times New Roman" w:cs="Times New Roman"/>
          <w:color w:val="3465A4"/>
          <w:sz w:val="24"/>
          <w:szCs w:val="24"/>
        </w:rPr>
        <w:t>CZ Racing Team, s. r. o., DEMI CZ, a. s.,  MIROLD TRUCK, s. r. o., Pěstitelská pálenice Zvole, Pizzerie Al Gusto, s. r. o., RECHBACH, s. r. o., ÚČTO-STAR, s. r. o., WOODWORM, s. r. o., ZVE, s. r. o., Kugelblitz, s.r.o.</w:t>
      </w:r>
    </w:p>
    <w:p w:rsidR="00F8582A" w:rsidRDefault="00F8582A">
      <w:pPr>
        <w:spacing w:beforeAutospacing="1" w:afterAutospacing="1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Spolkový, sportovní a kulturní život</w:t>
      </w:r>
    </w:p>
    <w:p w:rsidR="00F8582A" w:rsidRDefault="00F8582A" w:rsidP="0041285B">
      <w:pPr>
        <w:ind w:firstLine="360"/>
      </w:pPr>
      <w:r>
        <w:rPr>
          <w:rFonts w:ascii="Times New Roman" w:hAnsi="Times New Roman" w:cs="Times New Roman"/>
          <w:sz w:val="24"/>
          <w:szCs w:val="24"/>
        </w:rPr>
        <w:t xml:space="preserve">O spolkový, sportovní a kulturní život v obci se mj. starají: </w:t>
      </w:r>
      <w:r w:rsidRPr="0041285B">
        <w:rPr>
          <w:rFonts w:ascii="Times New Roman" w:hAnsi="Times New Roman" w:cs="Times New Roman"/>
          <w:color w:val="3465A4"/>
          <w:sz w:val="24"/>
          <w:szCs w:val="24"/>
        </w:rPr>
        <w:t>Tělocvičná jednota Sokol Zvole, Spolek Zvolská čtyřka, TJ SK Zvole, z.s., SH ČMS – Sbor Dobrovolných hasičů Zvole, Myslivecký spolek Posázaví Zvole – Lukavice,</w:t>
      </w:r>
      <w:r>
        <w:rPr>
          <w:rFonts w:ascii="Times New Roman" w:hAnsi="Times New Roman" w:cs="Times New Roman"/>
          <w:color w:val="3465A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skautský oddíl Šavani – družina Ledňáčci, Zvolští optimisté, klub seniorů. Řada akcí se realizuje v rámci mimoškolních aktivit základní školy, a to pro děti i dospělé. Za pozornost stojí soukromé Muzeum Lehar Military Vehicles </w:t>
      </w:r>
      <w:r>
        <w:rPr>
          <w:rStyle w:val="acopre"/>
          <w:rFonts w:ascii="Times New Roman" w:hAnsi="Times New Roman" w:cs="Times New Roman"/>
          <w:sz w:val="24"/>
          <w:szCs w:val="24"/>
        </w:rPr>
        <w:t xml:space="preserve">Vladimíra Léhara. </w:t>
      </w:r>
    </w:p>
    <w:p w:rsidR="00F8582A" w:rsidRDefault="00F8582A">
      <w:pPr>
        <w:pStyle w:val="Heading1"/>
      </w:pPr>
      <w:bookmarkStart w:id="11" w:name="_Toc56666837"/>
      <w:r>
        <w:t>SWOT analýza</w:t>
      </w:r>
      <w:bookmarkEnd w:id="11"/>
    </w:p>
    <w:p w:rsidR="00F8582A" w:rsidRDefault="00F858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8"/>
        <w:gridCol w:w="4606"/>
      </w:tblGrid>
      <w:tr w:rsidR="00F8582A" w:rsidRPr="00504E47">
        <w:tc>
          <w:tcPr>
            <w:tcW w:w="4498" w:type="dxa"/>
          </w:tcPr>
          <w:p w:rsidR="00F8582A" w:rsidRPr="00504E47" w:rsidRDefault="00F8582A" w:rsidP="00504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4605" w:type="dxa"/>
          </w:tcPr>
          <w:p w:rsidR="00F8582A" w:rsidRPr="00504E47" w:rsidRDefault="00F8582A" w:rsidP="00504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</w:tc>
      </w:tr>
      <w:tr w:rsidR="00F8582A" w:rsidRPr="00504E47">
        <w:tc>
          <w:tcPr>
            <w:tcW w:w="4498" w:type="dxa"/>
          </w:tcPr>
          <w:p w:rsidR="00F8582A" w:rsidRPr="00504E47" w:rsidRDefault="00F8582A" w:rsidP="00504E4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2A" w:rsidRPr="00504E47" w:rsidRDefault="00F8582A" w:rsidP="00504E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Výhodná geografická poloha (blízkost Olomouce a větších měst, Šumperk, Zábřeh, Mohelnice, Litovel).</w:t>
            </w:r>
          </w:p>
          <w:p w:rsidR="00F8582A" w:rsidRPr="00504E47" w:rsidRDefault="00F8582A" w:rsidP="00504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Dobrá dopravní dostupnost obce (automobil, rychlostní komunikace, veřejná doprava, železnice).</w:t>
            </w:r>
          </w:p>
          <w:p w:rsidR="00F8582A" w:rsidRPr="00504E47" w:rsidRDefault="00F8582A" w:rsidP="00504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Existence rozvojových dokumentů.</w:t>
            </w:r>
          </w:p>
          <w:p w:rsidR="00F8582A" w:rsidRPr="00504E47" w:rsidRDefault="00F8582A" w:rsidP="00504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 xml:space="preserve">Zájem o novou výstavbu z řad obyvatel obce i jiných obcí. </w:t>
            </w:r>
          </w:p>
          <w:p w:rsidR="00F8582A" w:rsidRPr="00504E47" w:rsidRDefault="00F8582A" w:rsidP="00504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Příznivý vývoj počtu obyvatel, snižování věkového průměru.</w:t>
            </w:r>
          </w:p>
          <w:p w:rsidR="00F8582A" w:rsidRPr="00504E47" w:rsidRDefault="00F8582A" w:rsidP="00504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Neustálé zlepšování kvality života obyvatel v posledních letech (kompletní technická infrastruktura, podpora sociální infrastruktury).</w:t>
            </w:r>
          </w:p>
          <w:p w:rsidR="00F8582A" w:rsidRPr="00504E47" w:rsidRDefault="00F8582A" w:rsidP="00504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Aktivní přístup samosprávy k investičním akcím.</w:t>
            </w:r>
          </w:p>
          <w:p w:rsidR="00F8582A" w:rsidRPr="00504E47" w:rsidRDefault="00F8582A" w:rsidP="00504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Snaha o využívání dotačních titulů.</w:t>
            </w:r>
          </w:p>
          <w:p w:rsidR="00F8582A" w:rsidRPr="00504E47" w:rsidRDefault="00F8582A" w:rsidP="0050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F8582A" w:rsidRPr="00504E47" w:rsidRDefault="00F8582A" w:rsidP="0050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2A" w:rsidRPr="00504E47" w:rsidRDefault="00F8582A" w:rsidP="00504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Oddělení obce od obcí na východě řekou Moravou, nejbližší mosty v Lukavici (2 km) a Leštině.</w:t>
            </w:r>
          </w:p>
          <w:p w:rsidR="00F8582A" w:rsidRPr="00504E47" w:rsidRDefault="00F8582A" w:rsidP="00504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Oddělení obce od lesů na západě tělesem rychlostní komunikace s jediným průchodem po Jestřebské silnici.</w:t>
            </w:r>
          </w:p>
          <w:p w:rsidR="00F8582A" w:rsidRPr="00504E47" w:rsidRDefault="00F8582A" w:rsidP="00504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Nebezpečí záplavy části obce Dluhov řekou Moravská Sázava.</w:t>
            </w:r>
          </w:p>
          <w:p w:rsidR="00F8582A" w:rsidRPr="00504E47" w:rsidRDefault="00F8582A" w:rsidP="00504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</w:rPr>
              <w:t>Nedostatek pracovních příležitostí přímo v obci.</w:t>
            </w:r>
          </w:p>
          <w:p w:rsidR="00F8582A" w:rsidRPr="00504E47" w:rsidRDefault="00F8582A" w:rsidP="0050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2A" w:rsidRPr="00504E47" w:rsidRDefault="00F8582A" w:rsidP="00504E4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2A" w:rsidRPr="00504E47">
        <w:tc>
          <w:tcPr>
            <w:tcW w:w="4498" w:type="dxa"/>
          </w:tcPr>
          <w:p w:rsidR="00F8582A" w:rsidRPr="00504E47" w:rsidRDefault="00F8582A" w:rsidP="00504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Příležitosti</w:t>
            </w:r>
          </w:p>
        </w:tc>
        <w:tc>
          <w:tcPr>
            <w:tcW w:w="4605" w:type="dxa"/>
          </w:tcPr>
          <w:p w:rsidR="00F8582A" w:rsidRPr="00504E47" w:rsidRDefault="00F8582A" w:rsidP="00504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Hrozby</w:t>
            </w:r>
          </w:p>
        </w:tc>
      </w:tr>
      <w:tr w:rsidR="00F8582A" w:rsidRPr="00504E47">
        <w:tc>
          <w:tcPr>
            <w:tcW w:w="4498" w:type="dxa"/>
          </w:tcPr>
          <w:p w:rsidR="00F8582A" w:rsidRPr="00504E47" w:rsidRDefault="00F8582A" w:rsidP="00504E4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F8582A" w:rsidRPr="00504E47" w:rsidRDefault="00F8582A" w:rsidP="00504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Nárůst počtu obyvatel.</w:t>
            </w:r>
          </w:p>
          <w:p w:rsidR="00F8582A" w:rsidRPr="00504E47" w:rsidRDefault="00F8582A" w:rsidP="00504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Podpora mladé generace, podpora sounáležitosti s obcí, podpora spolkových aktivit.</w:t>
            </w:r>
          </w:p>
          <w:p w:rsidR="00F8582A" w:rsidRPr="00504E47" w:rsidRDefault="00F8582A" w:rsidP="00504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Naplňování koncepcí rozvoje obce.</w:t>
            </w:r>
          </w:p>
          <w:p w:rsidR="00F8582A" w:rsidRPr="00504E47" w:rsidRDefault="00F8582A" w:rsidP="00504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Čerpání finanční podpory z různých dotačních titulů. </w:t>
            </w:r>
          </w:p>
          <w:p w:rsidR="00F8582A" w:rsidRPr="00504E47" w:rsidRDefault="00F8582A" w:rsidP="00504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Nové i tradiční možnosti aktivního trávení volného času.</w:t>
            </w:r>
          </w:p>
          <w:p w:rsidR="00F8582A" w:rsidRPr="00504E47" w:rsidRDefault="00F8582A" w:rsidP="00504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Pořádání kulturních, sportovních a společenských akcí.</w:t>
            </w:r>
          </w:p>
          <w:p w:rsidR="00F8582A" w:rsidRPr="00504E47" w:rsidRDefault="00F8582A" w:rsidP="00504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Spolupráce s okolními obcemi, účast obce ve spolcích a sdruženích.</w:t>
            </w:r>
          </w:p>
          <w:p w:rsidR="00F8582A" w:rsidRPr="00504E47" w:rsidRDefault="00F8582A" w:rsidP="00504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Zlepšování životního prostředí.</w:t>
            </w:r>
          </w:p>
          <w:p w:rsidR="00F8582A" w:rsidRPr="00504E47" w:rsidRDefault="00F8582A" w:rsidP="0050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F8582A" w:rsidRPr="00504E47" w:rsidRDefault="00F8582A" w:rsidP="00504E4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F8582A" w:rsidRPr="00504E47" w:rsidRDefault="00F8582A" w:rsidP="00504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Podpora vzniku nových chybějících sportovních zařízení.</w:t>
            </w:r>
          </w:p>
          <w:p w:rsidR="00F8582A" w:rsidRPr="00504E47" w:rsidRDefault="00F8582A" w:rsidP="00504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Podpora zajištění servisních služeb pro starší občany.</w:t>
            </w:r>
          </w:p>
          <w:p w:rsidR="00F8582A" w:rsidRPr="00504E47" w:rsidRDefault="00F8582A" w:rsidP="00504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Modernizace webových stránek obce a pravidelné doplňování fotodokumentace všech akcí v obci (např. výstav, akcí spolků aj.).</w:t>
            </w:r>
          </w:p>
          <w:p w:rsidR="00F8582A" w:rsidRPr="00504E47" w:rsidRDefault="00F8582A" w:rsidP="00504E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Využití kulturních a přírodních zajímavostí v okolí obce – soutok Moravy a Moravské Sázavy, místo bitvy u Zvole aj.</w:t>
            </w:r>
          </w:p>
          <w:p w:rsidR="00F8582A" w:rsidRPr="00504E47" w:rsidRDefault="00F8582A" w:rsidP="0050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F8582A" w:rsidRPr="00504E47" w:rsidRDefault="00F8582A" w:rsidP="00504E4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:rsidR="00F8582A" w:rsidRPr="00504E47" w:rsidRDefault="00F8582A" w:rsidP="00504E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Vliv pasivního životního stylu, orientace na konzumní styl života, nezájem o všestranný rozvoj osobnosti a obce.</w:t>
            </w:r>
          </w:p>
          <w:p w:rsidR="00F8582A" w:rsidRPr="00504E47" w:rsidRDefault="00F8582A" w:rsidP="00504E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Nezájem o pořádek v obci ze strany občanů.</w:t>
            </w:r>
          </w:p>
          <w:p w:rsidR="00F8582A" w:rsidRPr="00504E47" w:rsidRDefault="00F8582A" w:rsidP="00504E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Při rostoucím počtu obyvatel nedostatečná kapacita mateřské nebo základní školy.</w:t>
            </w:r>
          </w:p>
          <w:p w:rsidR="00F8582A" w:rsidRPr="00504E47" w:rsidRDefault="00F8582A" w:rsidP="00504E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Omezené finanční zdroje na realizaci projektů.</w:t>
            </w:r>
          </w:p>
          <w:p w:rsidR="00F8582A" w:rsidRPr="00504E47" w:rsidRDefault="00F8582A" w:rsidP="00504E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Nepříznivý vývoj daňového systému,</w:t>
            </w:r>
          </w:p>
          <w:p w:rsidR="00F8582A" w:rsidRPr="00504E47" w:rsidRDefault="00F8582A" w:rsidP="00504E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504E4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Živelní pohroma – povodeň aj.</w:t>
            </w:r>
          </w:p>
          <w:p w:rsidR="00F8582A" w:rsidRPr="00504E47" w:rsidRDefault="00F8582A" w:rsidP="0050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2A" w:rsidRDefault="00F8582A">
      <w:pPr>
        <w:pStyle w:val="Heading1"/>
      </w:pPr>
      <w:bookmarkStart w:id="12" w:name="_Toc56666838"/>
      <w:r>
        <w:t>Návrhová část</w:t>
      </w:r>
      <w:bookmarkEnd w:id="12"/>
    </w:p>
    <w:p w:rsidR="00F8582A" w:rsidRDefault="00F8582A">
      <w:pPr>
        <w:spacing w:after="0"/>
      </w:pPr>
    </w:p>
    <w:p w:rsidR="00F8582A" w:rsidRDefault="00F858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Rozvojová vize je stanovena jako reálný dlouhodobý cíl, k němuž obec směřuje a k jehož dosažení napomáhají všechny aktivity SPR.</w:t>
      </w:r>
    </w:p>
    <w:p w:rsidR="00F8582A" w:rsidRDefault="00F858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Prioritou obce je:   </w:t>
      </w:r>
    </w:p>
    <w:p w:rsidR="00F8582A" w:rsidRDefault="00F858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Vyhovující a moderní občanská vybavenost obce,</w:t>
      </w:r>
    </w:p>
    <w:p w:rsidR="00F8582A" w:rsidRDefault="00F858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multifunkčního hřiště,</w:t>
      </w:r>
    </w:p>
    <w:p w:rsidR="00F8582A" w:rsidRDefault="00F858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bytového domu pro seniory,</w:t>
      </w:r>
    </w:p>
    <w:p w:rsidR="00F8582A" w:rsidRDefault="00F858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modernizace a rozvoj technické infrastruktury obce,</w:t>
      </w:r>
    </w:p>
    <w:p w:rsidR="00F8582A" w:rsidRDefault="00F858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bezpečnost,</w:t>
      </w:r>
    </w:p>
    <w:p w:rsidR="00F8582A" w:rsidRDefault="00F858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revitalizace a údržba obecní zeleně v souladu s přírodou a ekologickými požadavky doby,</w:t>
      </w:r>
    </w:p>
    <w:p w:rsidR="00F8582A" w:rsidRDefault="00F858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revitalizace a údržba místních kulturních památek,</w:t>
      </w:r>
    </w:p>
    <w:p w:rsidR="00F8582A" w:rsidRDefault="00F8582A">
      <w:pPr>
        <w:pStyle w:val="ListParagraph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rozvoj a podpora kulturně společenského života v obci, </w:t>
      </w:r>
      <w:r>
        <w:rPr>
          <w:rFonts w:ascii="Times New Roman" w:hAnsi="Times New Roman" w:cs="Times New Roman"/>
          <w:color w:val="3465A4"/>
          <w:sz w:val="24"/>
          <w:szCs w:val="24"/>
        </w:rPr>
        <w:t>podpora spolků</w:t>
      </w:r>
    </w:p>
    <w:p w:rsidR="00F8582A" w:rsidRDefault="00F8582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dalších sportovních aktivit a vytváření podmínek pro všestranné sportovní vyžití.</w:t>
      </w:r>
    </w:p>
    <w:p w:rsidR="00F8582A" w:rsidRDefault="00F858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82A" w:rsidRDefault="00F858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82A" w:rsidRDefault="00F858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82A" w:rsidRDefault="00F858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Způsob realizace záměrů:</w:t>
      </w:r>
    </w:p>
    <w:p w:rsidR="00F8582A" w:rsidRDefault="00F8582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priorit a časového harmonogramu,</w:t>
      </w:r>
    </w:p>
    <w:p w:rsidR="00F8582A" w:rsidRDefault="00F8582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postupná realizace záměrů, dle aktuálních dotačních příležitostí,</w:t>
      </w:r>
    </w:p>
    <w:p w:rsidR="00F8582A" w:rsidRDefault="00F8582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informovanosti občanů prostřednictví internetových stránek obce o dalších, především spolkových akcích.</w:t>
      </w:r>
    </w:p>
    <w:p w:rsidR="00F8582A" w:rsidRDefault="00F858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Zajištění finančních zdrojů:</w:t>
      </w:r>
    </w:p>
    <w:p w:rsidR="00F8582A" w:rsidRDefault="00F8582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bude realizovat jednotlivé záměry s využitím prioritně:</w:t>
      </w:r>
    </w:p>
    <w:p w:rsidR="00F8582A" w:rsidRDefault="00F858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zdrojů dotací z kraje, příslušných ministerstev a SF Evropské unie, účelových.</w:t>
      </w:r>
    </w:p>
    <w:p w:rsidR="00F8582A" w:rsidRDefault="00F858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z vlastních zdrojů (včetně nutného kofinancování částí dotačních podílů)</w:t>
      </w:r>
    </w:p>
    <w:p w:rsidR="00F8582A" w:rsidRDefault="00F858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Ostatní zdroje:</w:t>
      </w:r>
    </w:p>
    <w:p w:rsidR="00F8582A" w:rsidRDefault="00F858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Zkušenosti z jiných obcí, spolků a sdružení,</w:t>
      </w:r>
    </w:p>
    <w:p w:rsidR="00F8582A" w:rsidRDefault="00F858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využít nových obyvatel při realizaci rozvojových záměrů obce.</w:t>
      </w:r>
    </w:p>
    <w:p w:rsidR="00F8582A" w:rsidRDefault="00F8582A">
      <w:pPr>
        <w:pStyle w:val="Heading1"/>
        <w:rPr>
          <w:rFonts w:ascii="Times New Roman" w:hAnsi="Times New Roman" w:cs="Times New Roman"/>
        </w:rPr>
      </w:pPr>
      <w:bookmarkStart w:id="13" w:name="_Toc56666839"/>
      <w:r>
        <w:rPr>
          <w:rFonts w:ascii="Times New Roman" w:hAnsi="Times New Roman" w:cs="Times New Roman"/>
        </w:rPr>
        <w:t>Vize</w:t>
      </w:r>
      <w:bookmarkEnd w:id="13"/>
    </w:p>
    <w:p w:rsidR="00F8582A" w:rsidRDefault="00F8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Obec Zvole s</w:t>
      </w:r>
      <w:r>
        <w:rPr>
          <w:rFonts w:ascii="Times New Roman" w:hAnsi="Times New Roman" w:cs="Times New Roman"/>
          <w:sz w:val="24"/>
          <w:szCs w:val="24"/>
        </w:rPr>
        <w:t>i chce i nadále zachovat svůj vesnický charakter, chce zůstat místem příjemným pro život, práci i odpočinek. Chce přispět k lepšímu vzájemnému sepětí občanů mezi sebou i k sounáležitosti s vlastní obcí skrze podporu aktivního spolkového života, tradic i občanských aktivit vůbec, respektu k minulosti a okolní přírodě.</w:t>
      </w:r>
    </w:p>
    <w:p w:rsidR="00F8582A" w:rsidRDefault="00F858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82A" w:rsidRDefault="00F8582A">
      <w:pPr>
        <w:jc w:val="center"/>
      </w:pPr>
    </w:p>
    <w:sectPr w:rsidR="00F8582A" w:rsidSect="00FF5356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2A" w:rsidRDefault="00F8582A" w:rsidP="00FF5356">
      <w:pPr>
        <w:spacing w:after="0" w:line="240" w:lineRule="auto"/>
      </w:pPr>
      <w:r>
        <w:separator/>
      </w:r>
    </w:p>
  </w:endnote>
  <w:endnote w:type="continuationSeparator" w:id="0">
    <w:p w:rsidR="00F8582A" w:rsidRDefault="00F8582A" w:rsidP="00FF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2A" w:rsidRDefault="00F8582A">
    <w:pPr>
      <w:pStyle w:val="Footer"/>
      <w:jc w:val="right"/>
    </w:pPr>
    <w:fldSimple w:instr="PAGE">
      <w:r>
        <w:rPr>
          <w:noProof/>
        </w:rPr>
        <w:t>11</w:t>
      </w:r>
    </w:fldSimple>
  </w:p>
  <w:p w:rsidR="00F8582A" w:rsidRDefault="00F85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2A" w:rsidRDefault="00F8582A" w:rsidP="00FF5356">
      <w:pPr>
        <w:spacing w:after="0" w:line="240" w:lineRule="auto"/>
      </w:pPr>
      <w:r>
        <w:separator/>
      </w:r>
    </w:p>
  </w:footnote>
  <w:footnote w:type="continuationSeparator" w:id="0">
    <w:p w:rsidR="00F8582A" w:rsidRDefault="00F8582A" w:rsidP="00FF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77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7B533F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CA5F48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8D0BD0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0D530A"/>
    <w:multiLevelType w:val="multilevel"/>
    <w:tmpl w:val="FFFFFFFF"/>
    <w:lvl w:ilvl="0">
      <w:start w:val="1"/>
      <w:numFmt w:val="bullet"/>
      <w:lvlText w:val=""/>
      <w:lvlJc w:val="left"/>
      <w:pPr>
        <w:ind w:left="53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2C5E1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83385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BE182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99A648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356"/>
    <w:rsid w:val="000C1CF0"/>
    <w:rsid w:val="0041285B"/>
    <w:rsid w:val="00504E47"/>
    <w:rsid w:val="00B939A5"/>
    <w:rsid w:val="00DA5B83"/>
    <w:rsid w:val="00F8582A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40" w:after="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Zdraznn">
    <w:name w:val="Zdůraznění"/>
    <w:basedOn w:val="DefaultParagraphFont"/>
    <w:uiPriority w:val="99"/>
    <w:rPr>
      <w:i/>
      <w:iCs/>
    </w:rPr>
  </w:style>
  <w:style w:type="character" w:customStyle="1" w:styleId="fn">
    <w:name w:val="fn"/>
    <w:basedOn w:val="DefaultParagraphFont"/>
    <w:uiPriority w:val="99"/>
  </w:style>
  <w:style w:type="character" w:customStyle="1" w:styleId="adr">
    <w:name w:val="adr"/>
    <w:basedOn w:val="DefaultParagraphFont"/>
    <w:uiPriority w:val="99"/>
  </w:style>
  <w:style w:type="character" w:customStyle="1" w:styleId="street-address">
    <w:name w:val="street-address"/>
    <w:basedOn w:val="DefaultParagraphFont"/>
    <w:uiPriority w:val="99"/>
  </w:style>
  <w:style w:type="character" w:customStyle="1" w:styleId="postal-code">
    <w:name w:val="postal-code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character" w:customStyle="1" w:styleId="FooterChar">
    <w:name w:val="Footer Char"/>
    <w:basedOn w:val="DefaultParagraphFont"/>
    <w:link w:val="Footer"/>
    <w:uiPriority w:val="99"/>
    <w:locked/>
  </w:style>
  <w:style w:type="character" w:customStyle="1" w:styleId="UnresolvedMention">
    <w:name w:val="Unresolved Mention"/>
    <w:basedOn w:val="DefaultParagraphFont"/>
    <w:uiPriority w:val="99"/>
    <w:semiHidden/>
    <w:rPr>
      <w:color w:val="auto"/>
      <w:shd w:val="clear" w:color="auto" w:fill="auto"/>
    </w:rPr>
  </w:style>
  <w:style w:type="character" w:customStyle="1" w:styleId="acopre">
    <w:name w:val="acopre"/>
    <w:basedOn w:val="DefaultParagraphFont"/>
    <w:uiPriority w:val="99"/>
  </w:style>
  <w:style w:type="character" w:customStyle="1" w:styleId="ListLabel1">
    <w:name w:val="ListLabel 1"/>
    <w:uiPriority w:val="99"/>
    <w:rsid w:val="00FF5356"/>
  </w:style>
  <w:style w:type="character" w:customStyle="1" w:styleId="ListLabel2">
    <w:name w:val="ListLabel 2"/>
    <w:uiPriority w:val="99"/>
    <w:rsid w:val="00FF5356"/>
  </w:style>
  <w:style w:type="character" w:customStyle="1" w:styleId="ListLabel3">
    <w:name w:val="ListLabel 3"/>
    <w:uiPriority w:val="99"/>
    <w:rsid w:val="00FF5356"/>
  </w:style>
  <w:style w:type="character" w:customStyle="1" w:styleId="ListLabel4">
    <w:name w:val="ListLabel 4"/>
    <w:uiPriority w:val="99"/>
    <w:rsid w:val="00FF5356"/>
  </w:style>
  <w:style w:type="character" w:customStyle="1" w:styleId="ListLabel5">
    <w:name w:val="ListLabel 5"/>
    <w:uiPriority w:val="99"/>
    <w:rsid w:val="00FF5356"/>
  </w:style>
  <w:style w:type="character" w:customStyle="1" w:styleId="ListLabel6">
    <w:name w:val="ListLabel 6"/>
    <w:uiPriority w:val="99"/>
    <w:rsid w:val="00FF5356"/>
  </w:style>
  <w:style w:type="character" w:customStyle="1" w:styleId="ListLabel7">
    <w:name w:val="ListLabel 7"/>
    <w:uiPriority w:val="99"/>
    <w:rsid w:val="00FF5356"/>
  </w:style>
  <w:style w:type="character" w:customStyle="1" w:styleId="ListLabel8">
    <w:name w:val="ListLabel 8"/>
    <w:uiPriority w:val="99"/>
    <w:rsid w:val="00FF5356"/>
  </w:style>
  <w:style w:type="character" w:customStyle="1" w:styleId="ListLabel9">
    <w:name w:val="ListLabel 9"/>
    <w:uiPriority w:val="99"/>
    <w:rsid w:val="00FF5356"/>
  </w:style>
  <w:style w:type="character" w:customStyle="1" w:styleId="ListLabel10">
    <w:name w:val="ListLabel 10"/>
    <w:uiPriority w:val="99"/>
    <w:rsid w:val="00FF5356"/>
  </w:style>
  <w:style w:type="character" w:customStyle="1" w:styleId="ListLabel11">
    <w:name w:val="ListLabel 11"/>
    <w:uiPriority w:val="99"/>
    <w:rsid w:val="00FF5356"/>
  </w:style>
  <w:style w:type="character" w:customStyle="1" w:styleId="ListLabel12">
    <w:name w:val="ListLabel 12"/>
    <w:uiPriority w:val="99"/>
    <w:rsid w:val="00FF5356"/>
  </w:style>
  <w:style w:type="character" w:customStyle="1" w:styleId="ListLabel13">
    <w:name w:val="ListLabel 13"/>
    <w:uiPriority w:val="99"/>
    <w:rsid w:val="00FF5356"/>
  </w:style>
  <w:style w:type="character" w:customStyle="1" w:styleId="ListLabel14">
    <w:name w:val="ListLabel 14"/>
    <w:uiPriority w:val="99"/>
    <w:rsid w:val="00FF5356"/>
  </w:style>
  <w:style w:type="character" w:customStyle="1" w:styleId="ListLabel15">
    <w:name w:val="ListLabel 15"/>
    <w:uiPriority w:val="99"/>
    <w:rsid w:val="00FF5356"/>
  </w:style>
  <w:style w:type="character" w:customStyle="1" w:styleId="ListLabel16">
    <w:name w:val="ListLabel 16"/>
    <w:uiPriority w:val="99"/>
    <w:rsid w:val="00FF5356"/>
  </w:style>
  <w:style w:type="character" w:customStyle="1" w:styleId="ListLabel17">
    <w:name w:val="ListLabel 17"/>
    <w:uiPriority w:val="99"/>
    <w:rsid w:val="00FF5356"/>
  </w:style>
  <w:style w:type="character" w:customStyle="1" w:styleId="ListLabel18">
    <w:name w:val="ListLabel 18"/>
    <w:uiPriority w:val="99"/>
    <w:rsid w:val="00FF5356"/>
  </w:style>
  <w:style w:type="character" w:customStyle="1" w:styleId="ListLabel19">
    <w:name w:val="ListLabel 19"/>
    <w:uiPriority w:val="99"/>
    <w:rsid w:val="00FF5356"/>
  </w:style>
  <w:style w:type="character" w:customStyle="1" w:styleId="ListLabel20">
    <w:name w:val="ListLabel 20"/>
    <w:uiPriority w:val="99"/>
    <w:rsid w:val="00FF5356"/>
  </w:style>
  <w:style w:type="character" w:customStyle="1" w:styleId="ListLabel21">
    <w:name w:val="ListLabel 21"/>
    <w:uiPriority w:val="99"/>
    <w:rsid w:val="00FF5356"/>
  </w:style>
  <w:style w:type="character" w:customStyle="1" w:styleId="ListLabel22">
    <w:name w:val="ListLabel 22"/>
    <w:uiPriority w:val="99"/>
    <w:rsid w:val="00FF5356"/>
  </w:style>
  <w:style w:type="character" w:customStyle="1" w:styleId="ListLabel23">
    <w:name w:val="ListLabel 23"/>
    <w:uiPriority w:val="99"/>
    <w:rsid w:val="00FF5356"/>
  </w:style>
  <w:style w:type="character" w:customStyle="1" w:styleId="ListLabel24">
    <w:name w:val="ListLabel 24"/>
    <w:uiPriority w:val="99"/>
    <w:rsid w:val="00FF5356"/>
    <w:rPr>
      <w:sz w:val="20"/>
      <w:szCs w:val="20"/>
    </w:rPr>
  </w:style>
  <w:style w:type="character" w:customStyle="1" w:styleId="ListLabel25">
    <w:name w:val="ListLabel 25"/>
    <w:uiPriority w:val="99"/>
    <w:rsid w:val="00FF5356"/>
    <w:rPr>
      <w:sz w:val="20"/>
      <w:szCs w:val="20"/>
    </w:rPr>
  </w:style>
  <w:style w:type="character" w:customStyle="1" w:styleId="ListLabel26">
    <w:name w:val="ListLabel 26"/>
    <w:uiPriority w:val="99"/>
    <w:rsid w:val="00FF5356"/>
    <w:rPr>
      <w:sz w:val="20"/>
      <w:szCs w:val="20"/>
    </w:rPr>
  </w:style>
  <w:style w:type="character" w:customStyle="1" w:styleId="ListLabel27">
    <w:name w:val="ListLabel 27"/>
    <w:uiPriority w:val="99"/>
    <w:rsid w:val="00FF5356"/>
    <w:rPr>
      <w:sz w:val="20"/>
      <w:szCs w:val="20"/>
    </w:rPr>
  </w:style>
  <w:style w:type="character" w:customStyle="1" w:styleId="ListLabel28">
    <w:name w:val="ListLabel 28"/>
    <w:uiPriority w:val="99"/>
    <w:rsid w:val="00FF5356"/>
    <w:rPr>
      <w:sz w:val="20"/>
      <w:szCs w:val="20"/>
    </w:rPr>
  </w:style>
  <w:style w:type="character" w:customStyle="1" w:styleId="ListLabel29">
    <w:name w:val="ListLabel 29"/>
    <w:uiPriority w:val="99"/>
    <w:rsid w:val="00FF5356"/>
    <w:rPr>
      <w:sz w:val="20"/>
      <w:szCs w:val="20"/>
    </w:rPr>
  </w:style>
  <w:style w:type="character" w:customStyle="1" w:styleId="ListLabel30">
    <w:name w:val="ListLabel 30"/>
    <w:uiPriority w:val="99"/>
    <w:rsid w:val="00FF5356"/>
    <w:rPr>
      <w:sz w:val="20"/>
      <w:szCs w:val="20"/>
    </w:rPr>
  </w:style>
  <w:style w:type="character" w:customStyle="1" w:styleId="ListLabel31">
    <w:name w:val="ListLabel 31"/>
    <w:uiPriority w:val="99"/>
    <w:rsid w:val="00FF5356"/>
    <w:rPr>
      <w:sz w:val="20"/>
      <w:szCs w:val="20"/>
    </w:rPr>
  </w:style>
  <w:style w:type="character" w:customStyle="1" w:styleId="ListLabel32">
    <w:name w:val="ListLabel 32"/>
    <w:uiPriority w:val="99"/>
    <w:rsid w:val="00FF5356"/>
    <w:rPr>
      <w:sz w:val="20"/>
      <w:szCs w:val="20"/>
    </w:rPr>
  </w:style>
  <w:style w:type="character" w:customStyle="1" w:styleId="ListLabel33">
    <w:name w:val="ListLabel 33"/>
    <w:uiPriority w:val="99"/>
    <w:rsid w:val="00FF5356"/>
    <w:rPr>
      <w:sz w:val="20"/>
      <w:szCs w:val="20"/>
    </w:rPr>
  </w:style>
  <w:style w:type="character" w:customStyle="1" w:styleId="ListLabel34">
    <w:name w:val="ListLabel 34"/>
    <w:uiPriority w:val="99"/>
    <w:rsid w:val="00FF5356"/>
    <w:rPr>
      <w:sz w:val="20"/>
      <w:szCs w:val="20"/>
    </w:rPr>
  </w:style>
  <w:style w:type="character" w:customStyle="1" w:styleId="ListLabel35">
    <w:name w:val="ListLabel 35"/>
    <w:uiPriority w:val="99"/>
    <w:rsid w:val="00FF5356"/>
    <w:rPr>
      <w:sz w:val="20"/>
      <w:szCs w:val="20"/>
    </w:rPr>
  </w:style>
  <w:style w:type="character" w:customStyle="1" w:styleId="ListLabel36">
    <w:name w:val="ListLabel 36"/>
    <w:uiPriority w:val="99"/>
    <w:rsid w:val="00FF5356"/>
    <w:rPr>
      <w:sz w:val="20"/>
      <w:szCs w:val="20"/>
    </w:rPr>
  </w:style>
  <w:style w:type="character" w:customStyle="1" w:styleId="ListLabel37">
    <w:name w:val="ListLabel 37"/>
    <w:uiPriority w:val="99"/>
    <w:rsid w:val="00FF5356"/>
    <w:rPr>
      <w:sz w:val="20"/>
      <w:szCs w:val="20"/>
    </w:rPr>
  </w:style>
  <w:style w:type="character" w:customStyle="1" w:styleId="ListLabel38">
    <w:name w:val="ListLabel 38"/>
    <w:uiPriority w:val="99"/>
    <w:rsid w:val="00FF5356"/>
    <w:rPr>
      <w:sz w:val="20"/>
      <w:szCs w:val="20"/>
    </w:rPr>
  </w:style>
  <w:style w:type="character" w:customStyle="1" w:styleId="ListLabel39">
    <w:name w:val="ListLabel 39"/>
    <w:uiPriority w:val="99"/>
    <w:rsid w:val="00FF5356"/>
    <w:rPr>
      <w:sz w:val="20"/>
      <w:szCs w:val="20"/>
    </w:rPr>
  </w:style>
  <w:style w:type="character" w:customStyle="1" w:styleId="ListLabel40">
    <w:name w:val="ListLabel 40"/>
    <w:uiPriority w:val="99"/>
    <w:rsid w:val="00FF5356"/>
    <w:rPr>
      <w:sz w:val="20"/>
      <w:szCs w:val="20"/>
    </w:rPr>
  </w:style>
  <w:style w:type="character" w:customStyle="1" w:styleId="ListLabel41">
    <w:name w:val="ListLabel 41"/>
    <w:uiPriority w:val="99"/>
    <w:rsid w:val="00FF5356"/>
    <w:rPr>
      <w:sz w:val="20"/>
      <w:szCs w:val="20"/>
    </w:rPr>
  </w:style>
  <w:style w:type="character" w:customStyle="1" w:styleId="ListLabel42">
    <w:name w:val="ListLabel 42"/>
    <w:uiPriority w:val="99"/>
    <w:rsid w:val="00FF5356"/>
  </w:style>
  <w:style w:type="character" w:customStyle="1" w:styleId="ListLabel43">
    <w:name w:val="ListLabel 43"/>
    <w:uiPriority w:val="99"/>
    <w:rsid w:val="00FF5356"/>
  </w:style>
  <w:style w:type="character" w:customStyle="1" w:styleId="ListLabel44">
    <w:name w:val="ListLabel 44"/>
    <w:uiPriority w:val="99"/>
    <w:rsid w:val="00FF5356"/>
  </w:style>
  <w:style w:type="character" w:customStyle="1" w:styleId="ListLabel45">
    <w:name w:val="ListLabel 45"/>
    <w:uiPriority w:val="99"/>
    <w:rsid w:val="00FF5356"/>
  </w:style>
  <w:style w:type="character" w:customStyle="1" w:styleId="ListLabel46">
    <w:name w:val="ListLabel 46"/>
    <w:uiPriority w:val="99"/>
    <w:rsid w:val="00FF5356"/>
  </w:style>
  <w:style w:type="character" w:customStyle="1" w:styleId="ListLabel47">
    <w:name w:val="ListLabel 47"/>
    <w:uiPriority w:val="99"/>
    <w:rsid w:val="00FF5356"/>
  </w:style>
  <w:style w:type="character" w:customStyle="1" w:styleId="ListLabel48">
    <w:name w:val="ListLabel 48"/>
    <w:uiPriority w:val="99"/>
    <w:rsid w:val="00FF5356"/>
  </w:style>
  <w:style w:type="character" w:customStyle="1" w:styleId="ListLabel49">
    <w:name w:val="ListLabel 49"/>
    <w:uiPriority w:val="99"/>
    <w:rsid w:val="00FF5356"/>
  </w:style>
  <w:style w:type="character" w:customStyle="1" w:styleId="ListLabel50">
    <w:name w:val="ListLabel 50"/>
    <w:uiPriority w:val="99"/>
    <w:rsid w:val="00FF5356"/>
  </w:style>
  <w:style w:type="character" w:customStyle="1" w:styleId="ListLabel51">
    <w:name w:val="ListLabel 51"/>
    <w:uiPriority w:val="99"/>
    <w:rsid w:val="00FF5356"/>
  </w:style>
  <w:style w:type="character" w:customStyle="1" w:styleId="ListLabel52">
    <w:name w:val="ListLabel 52"/>
    <w:uiPriority w:val="99"/>
    <w:rsid w:val="00FF5356"/>
  </w:style>
  <w:style w:type="character" w:customStyle="1" w:styleId="ListLabel53">
    <w:name w:val="ListLabel 53"/>
    <w:uiPriority w:val="99"/>
    <w:rsid w:val="00FF5356"/>
  </w:style>
  <w:style w:type="character" w:customStyle="1" w:styleId="ListLabel54">
    <w:name w:val="ListLabel 54"/>
    <w:uiPriority w:val="99"/>
    <w:rsid w:val="00FF5356"/>
  </w:style>
  <w:style w:type="character" w:customStyle="1" w:styleId="ListLabel55">
    <w:name w:val="ListLabel 55"/>
    <w:uiPriority w:val="99"/>
    <w:rsid w:val="00FF5356"/>
  </w:style>
  <w:style w:type="character" w:customStyle="1" w:styleId="ListLabel56">
    <w:name w:val="ListLabel 56"/>
    <w:uiPriority w:val="99"/>
    <w:rsid w:val="00FF5356"/>
  </w:style>
  <w:style w:type="character" w:customStyle="1" w:styleId="ListLabel57">
    <w:name w:val="ListLabel 57"/>
    <w:uiPriority w:val="99"/>
    <w:rsid w:val="00FF5356"/>
  </w:style>
  <w:style w:type="character" w:customStyle="1" w:styleId="ListLabel58">
    <w:name w:val="ListLabel 58"/>
    <w:uiPriority w:val="99"/>
    <w:rsid w:val="00FF5356"/>
  </w:style>
  <w:style w:type="character" w:customStyle="1" w:styleId="ListLabel59">
    <w:name w:val="ListLabel 59"/>
    <w:uiPriority w:val="99"/>
    <w:rsid w:val="00FF5356"/>
  </w:style>
  <w:style w:type="character" w:customStyle="1" w:styleId="ListLabel60">
    <w:name w:val="ListLabel 60"/>
    <w:uiPriority w:val="99"/>
    <w:rsid w:val="00FF5356"/>
  </w:style>
  <w:style w:type="character" w:customStyle="1" w:styleId="ListLabel61">
    <w:name w:val="ListLabel 61"/>
    <w:uiPriority w:val="99"/>
    <w:rsid w:val="00FF5356"/>
  </w:style>
  <w:style w:type="character" w:customStyle="1" w:styleId="ListLabel62">
    <w:name w:val="ListLabel 62"/>
    <w:uiPriority w:val="99"/>
    <w:rsid w:val="00FF5356"/>
  </w:style>
  <w:style w:type="character" w:customStyle="1" w:styleId="ListLabel63">
    <w:name w:val="ListLabel 63"/>
    <w:uiPriority w:val="99"/>
    <w:rsid w:val="00FF5356"/>
  </w:style>
  <w:style w:type="character" w:customStyle="1" w:styleId="ListLabel64">
    <w:name w:val="ListLabel 64"/>
    <w:uiPriority w:val="99"/>
    <w:rsid w:val="00FF5356"/>
  </w:style>
  <w:style w:type="character" w:customStyle="1" w:styleId="ListLabel65">
    <w:name w:val="ListLabel 65"/>
    <w:uiPriority w:val="99"/>
    <w:rsid w:val="00FF5356"/>
  </w:style>
  <w:style w:type="character" w:customStyle="1" w:styleId="ListLabel66">
    <w:name w:val="ListLabel 66"/>
    <w:uiPriority w:val="99"/>
    <w:rsid w:val="00FF5356"/>
  </w:style>
  <w:style w:type="character" w:customStyle="1" w:styleId="ListLabel67">
    <w:name w:val="ListLabel 67"/>
    <w:uiPriority w:val="99"/>
    <w:rsid w:val="00FF5356"/>
  </w:style>
  <w:style w:type="character" w:customStyle="1" w:styleId="ListLabel68">
    <w:name w:val="ListLabel 68"/>
    <w:uiPriority w:val="99"/>
    <w:rsid w:val="00FF5356"/>
  </w:style>
  <w:style w:type="character" w:customStyle="1" w:styleId="ListLabel69">
    <w:name w:val="ListLabel 69"/>
    <w:uiPriority w:val="99"/>
    <w:rsid w:val="00FF5356"/>
  </w:style>
  <w:style w:type="character" w:customStyle="1" w:styleId="ListLabel70">
    <w:name w:val="ListLabel 70"/>
    <w:uiPriority w:val="99"/>
    <w:rsid w:val="00FF5356"/>
  </w:style>
  <w:style w:type="character" w:customStyle="1" w:styleId="ListLabel71">
    <w:name w:val="ListLabel 71"/>
    <w:uiPriority w:val="99"/>
    <w:rsid w:val="00FF5356"/>
  </w:style>
  <w:style w:type="character" w:customStyle="1" w:styleId="ListLabel72">
    <w:name w:val="ListLabel 72"/>
    <w:uiPriority w:val="99"/>
    <w:rsid w:val="00FF5356"/>
  </w:style>
  <w:style w:type="character" w:customStyle="1" w:styleId="ListLabel73">
    <w:name w:val="ListLabel 73"/>
    <w:uiPriority w:val="99"/>
    <w:rsid w:val="00FF5356"/>
  </w:style>
  <w:style w:type="character" w:customStyle="1" w:styleId="ListLabel74">
    <w:name w:val="ListLabel 74"/>
    <w:uiPriority w:val="99"/>
    <w:rsid w:val="00FF5356"/>
  </w:style>
  <w:style w:type="character" w:customStyle="1" w:styleId="ListLabel75">
    <w:name w:val="ListLabel 75"/>
    <w:uiPriority w:val="99"/>
    <w:rsid w:val="00FF5356"/>
  </w:style>
  <w:style w:type="character" w:customStyle="1" w:styleId="ListLabel76">
    <w:name w:val="ListLabel 76"/>
    <w:uiPriority w:val="99"/>
    <w:rsid w:val="00FF5356"/>
    <w:rPr>
      <w:rFonts w:eastAsia="Times New Roman"/>
    </w:rPr>
  </w:style>
  <w:style w:type="character" w:customStyle="1" w:styleId="ListLabel77">
    <w:name w:val="ListLabel 77"/>
    <w:uiPriority w:val="99"/>
    <w:rsid w:val="00FF5356"/>
  </w:style>
  <w:style w:type="character" w:customStyle="1" w:styleId="ListLabel78">
    <w:name w:val="ListLabel 78"/>
    <w:uiPriority w:val="99"/>
    <w:rsid w:val="00FF5356"/>
  </w:style>
  <w:style w:type="character" w:customStyle="1" w:styleId="ListLabel79">
    <w:name w:val="ListLabel 79"/>
    <w:uiPriority w:val="99"/>
    <w:rsid w:val="00FF5356"/>
  </w:style>
  <w:style w:type="character" w:customStyle="1" w:styleId="ListLabel80">
    <w:name w:val="ListLabel 80"/>
    <w:uiPriority w:val="99"/>
    <w:rsid w:val="00FF5356"/>
    <w:rPr>
      <w:rFonts w:eastAsia="Times New Roman"/>
      <w:color w:val="auto"/>
      <w:sz w:val="22"/>
      <w:szCs w:val="22"/>
    </w:rPr>
  </w:style>
  <w:style w:type="character" w:customStyle="1" w:styleId="ListLabel81">
    <w:name w:val="ListLabel 81"/>
    <w:uiPriority w:val="99"/>
    <w:rsid w:val="00FF5356"/>
    <w:rPr>
      <w:sz w:val="20"/>
      <w:szCs w:val="20"/>
    </w:rPr>
  </w:style>
  <w:style w:type="character" w:customStyle="1" w:styleId="ListLabel82">
    <w:name w:val="ListLabel 82"/>
    <w:uiPriority w:val="99"/>
    <w:rsid w:val="00FF5356"/>
    <w:rPr>
      <w:sz w:val="20"/>
      <w:szCs w:val="20"/>
    </w:rPr>
  </w:style>
  <w:style w:type="character" w:customStyle="1" w:styleId="ListLabel83">
    <w:name w:val="ListLabel 83"/>
    <w:uiPriority w:val="99"/>
    <w:rsid w:val="00FF5356"/>
    <w:rPr>
      <w:sz w:val="20"/>
      <w:szCs w:val="20"/>
    </w:rPr>
  </w:style>
  <w:style w:type="character" w:customStyle="1" w:styleId="ListLabel84">
    <w:name w:val="ListLabel 84"/>
    <w:uiPriority w:val="99"/>
    <w:rsid w:val="00FF5356"/>
    <w:rPr>
      <w:sz w:val="20"/>
      <w:szCs w:val="20"/>
    </w:rPr>
  </w:style>
  <w:style w:type="character" w:customStyle="1" w:styleId="ListLabel85">
    <w:name w:val="ListLabel 85"/>
    <w:uiPriority w:val="99"/>
    <w:rsid w:val="00FF5356"/>
    <w:rPr>
      <w:sz w:val="20"/>
      <w:szCs w:val="20"/>
    </w:rPr>
  </w:style>
  <w:style w:type="character" w:customStyle="1" w:styleId="ListLabel86">
    <w:name w:val="ListLabel 86"/>
    <w:uiPriority w:val="99"/>
    <w:rsid w:val="00FF5356"/>
    <w:rPr>
      <w:sz w:val="20"/>
      <w:szCs w:val="20"/>
    </w:rPr>
  </w:style>
  <w:style w:type="character" w:customStyle="1" w:styleId="ListLabel87">
    <w:name w:val="ListLabel 87"/>
    <w:uiPriority w:val="99"/>
    <w:rsid w:val="00FF5356"/>
    <w:rPr>
      <w:sz w:val="20"/>
      <w:szCs w:val="20"/>
    </w:rPr>
  </w:style>
  <w:style w:type="character" w:customStyle="1" w:styleId="ListLabel88">
    <w:name w:val="ListLabel 88"/>
    <w:uiPriority w:val="99"/>
    <w:rsid w:val="00FF5356"/>
    <w:rPr>
      <w:sz w:val="20"/>
      <w:szCs w:val="20"/>
    </w:rPr>
  </w:style>
  <w:style w:type="character" w:customStyle="1" w:styleId="ListLabel89">
    <w:name w:val="ListLabel 89"/>
    <w:uiPriority w:val="99"/>
    <w:rsid w:val="00FF5356"/>
    <w:rPr>
      <w:sz w:val="20"/>
      <w:szCs w:val="20"/>
    </w:rPr>
  </w:style>
  <w:style w:type="character" w:customStyle="1" w:styleId="ListLabel90">
    <w:name w:val="ListLabel 90"/>
    <w:uiPriority w:val="99"/>
    <w:rsid w:val="00FF5356"/>
    <w:rPr>
      <w:sz w:val="20"/>
      <w:szCs w:val="20"/>
    </w:rPr>
  </w:style>
  <w:style w:type="character" w:customStyle="1" w:styleId="ListLabel91">
    <w:name w:val="ListLabel 91"/>
    <w:uiPriority w:val="99"/>
    <w:rsid w:val="00FF5356"/>
    <w:rPr>
      <w:sz w:val="20"/>
      <w:szCs w:val="20"/>
    </w:rPr>
  </w:style>
  <w:style w:type="character" w:customStyle="1" w:styleId="ListLabel92">
    <w:name w:val="ListLabel 92"/>
    <w:uiPriority w:val="99"/>
    <w:rsid w:val="00FF5356"/>
    <w:rPr>
      <w:sz w:val="20"/>
      <w:szCs w:val="20"/>
    </w:rPr>
  </w:style>
  <w:style w:type="character" w:customStyle="1" w:styleId="ListLabel93">
    <w:name w:val="ListLabel 93"/>
    <w:uiPriority w:val="99"/>
    <w:rsid w:val="00FF5356"/>
    <w:rPr>
      <w:sz w:val="20"/>
      <w:szCs w:val="20"/>
    </w:rPr>
  </w:style>
  <w:style w:type="character" w:customStyle="1" w:styleId="ListLabel94">
    <w:name w:val="ListLabel 94"/>
    <w:uiPriority w:val="99"/>
    <w:rsid w:val="00FF5356"/>
    <w:rPr>
      <w:sz w:val="20"/>
      <w:szCs w:val="20"/>
    </w:rPr>
  </w:style>
  <w:style w:type="character" w:customStyle="1" w:styleId="ListLabel95">
    <w:name w:val="ListLabel 95"/>
    <w:uiPriority w:val="99"/>
    <w:rsid w:val="00FF5356"/>
    <w:rPr>
      <w:sz w:val="20"/>
      <w:szCs w:val="20"/>
    </w:rPr>
  </w:style>
  <w:style w:type="character" w:customStyle="1" w:styleId="ListLabel96">
    <w:name w:val="ListLabel 96"/>
    <w:uiPriority w:val="99"/>
    <w:rsid w:val="00FF5356"/>
    <w:rPr>
      <w:sz w:val="20"/>
      <w:szCs w:val="20"/>
    </w:rPr>
  </w:style>
  <w:style w:type="character" w:customStyle="1" w:styleId="ListLabel97">
    <w:name w:val="ListLabel 97"/>
    <w:uiPriority w:val="99"/>
    <w:rsid w:val="00FF5356"/>
    <w:rPr>
      <w:sz w:val="20"/>
      <w:szCs w:val="20"/>
    </w:rPr>
  </w:style>
  <w:style w:type="character" w:customStyle="1" w:styleId="ListLabel98">
    <w:name w:val="ListLabel 98"/>
    <w:uiPriority w:val="99"/>
    <w:rsid w:val="00FF5356"/>
    <w:rPr>
      <w:sz w:val="20"/>
      <w:szCs w:val="20"/>
    </w:rPr>
  </w:style>
  <w:style w:type="character" w:customStyle="1" w:styleId="ListLabel99">
    <w:name w:val="ListLabel 99"/>
    <w:uiPriority w:val="99"/>
    <w:rsid w:val="00FF5356"/>
    <w:rPr>
      <w:sz w:val="20"/>
      <w:szCs w:val="20"/>
    </w:rPr>
  </w:style>
  <w:style w:type="character" w:customStyle="1" w:styleId="ListLabel100">
    <w:name w:val="ListLabel 100"/>
    <w:uiPriority w:val="99"/>
    <w:rsid w:val="00FF5356"/>
    <w:rPr>
      <w:sz w:val="20"/>
      <w:szCs w:val="20"/>
    </w:rPr>
  </w:style>
  <w:style w:type="character" w:customStyle="1" w:styleId="ListLabel101">
    <w:name w:val="ListLabel 101"/>
    <w:uiPriority w:val="99"/>
    <w:rsid w:val="00FF5356"/>
    <w:rPr>
      <w:sz w:val="20"/>
      <w:szCs w:val="20"/>
    </w:rPr>
  </w:style>
  <w:style w:type="character" w:customStyle="1" w:styleId="ListLabel102">
    <w:name w:val="ListLabel 102"/>
    <w:uiPriority w:val="99"/>
    <w:rsid w:val="00FF5356"/>
    <w:rPr>
      <w:sz w:val="20"/>
      <w:szCs w:val="20"/>
    </w:rPr>
  </w:style>
  <w:style w:type="character" w:customStyle="1" w:styleId="ListLabel103">
    <w:name w:val="ListLabel 103"/>
    <w:uiPriority w:val="99"/>
    <w:rsid w:val="00FF5356"/>
    <w:rPr>
      <w:sz w:val="20"/>
      <w:szCs w:val="20"/>
    </w:rPr>
  </w:style>
  <w:style w:type="character" w:customStyle="1" w:styleId="ListLabel104">
    <w:name w:val="ListLabel 104"/>
    <w:uiPriority w:val="99"/>
    <w:rsid w:val="00FF5356"/>
    <w:rPr>
      <w:sz w:val="20"/>
      <w:szCs w:val="20"/>
    </w:rPr>
  </w:style>
  <w:style w:type="character" w:customStyle="1" w:styleId="ListLabel105">
    <w:name w:val="ListLabel 105"/>
    <w:uiPriority w:val="99"/>
    <w:rsid w:val="00FF5356"/>
    <w:rPr>
      <w:sz w:val="20"/>
      <w:szCs w:val="20"/>
    </w:rPr>
  </w:style>
  <w:style w:type="character" w:customStyle="1" w:styleId="ListLabel106">
    <w:name w:val="ListLabel 106"/>
    <w:uiPriority w:val="99"/>
    <w:rsid w:val="00FF5356"/>
    <w:rPr>
      <w:sz w:val="20"/>
      <w:szCs w:val="20"/>
    </w:rPr>
  </w:style>
  <w:style w:type="character" w:customStyle="1" w:styleId="ListLabel107">
    <w:name w:val="ListLabel 107"/>
    <w:uiPriority w:val="99"/>
    <w:rsid w:val="00FF5356"/>
    <w:rPr>
      <w:sz w:val="20"/>
      <w:szCs w:val="20"/>
    </w:rPr>
  </w:style>
  <w:style w:type="character" w:customStyle="1" w:styleId="ListLabel108">
    <w:name w:val="ListLabel 108"/>
    <w:uiPriority w:val="99"/>
    <w:rsid w:val="00FF5356"/>
    <w:rPr>
      <w:sz w:val="20"/>
      <w:szCs w:val="20"/>
    </w:rPr>
  </w:style>
  <w:style w:type="character" w:customStyle="1" w:styleId="ListLabel109">
    <w:name w:val="ListLabel 109"/>
    <w:uiPriority w:val="99"/>
    <w:rsid w:val="00FF5356"/>
    <w:rPr>
      <w:sz w:val="20"/>
      <w:szCs w:val="20"/>
    </w:rPr>
  </w:style>
  <w:style w:type="character" w:customStyle="1" w:styleId="ListLabel110">
    <w:name w:val="ListLabel 110"/>
    <w:uiPriority w:val="99"/>
    <w:rsid w:val="00FF5356"/>
    <w:rPr>
      <w:sz w:val="20"/>
      <w:szCs w:val="20"/>
    </w:rPr>
  </w:style>
  <w:style w:type="character" w:customStyle="1" w:styleId="ListLabel111">
    <w:name w:val="ListLabel 111"/>
    <w:uiPriority w:val="99"/>
    <w:rsid w:val="00FF5356"/>
    <w:rPr>
      <w:sz w:val="20"/>
      <w:szCs w:val="20"/>
    </w:rPr>
  </w:style>
  <w:style w:type="character" w:customStyle="1" w:styleId="ListLabel112">
    <w:name w:val="ListLabel 112"/>
    <w:uiPriority w:val="99"/>
    <w:rsid w:val="00FF5356"/>
    <w:rPr>
      <w:sz w:val="20"/>
      <w:szCs w:val="20"/>
    </w:rPr>
  </w:style>
  <w:style w:type="character" w:customStyle="1" w:styleId="ListLabel113">
    <w:name w:val="ListLabel 113"/>
    <w:uiPriority w:val="99"/>
    <w:rsid w:val="00FF5356"/>
    <w:rPr>
      <w:sz w:val="20"/>
      <w:szCs w:val="20"/>
    </w:rPr>
  </w:style>
  <w:style w:type="character" w:customStyle="1" w:styleId="ListLabel114">
    <w:name w:val="ListLabel 114"/>
    <w:uiPriority w:val="99"/>
    <w:rsid w:val="00FF5356"/>
    <w:rPr>
      <w:sz w:val="20"/>
      <w:szCs w:val="20"/>
    </w:rPr>
  </w:style>
  <w:style w:type="character" w:customStyle="1" w:styleId="ListLabel115">
    <w:name w:val="ListLabel 115"/>
    <w:uiPriority w:val="99"/>
    <w:rsid w:val="00FF5356"/>
    <w:rPr>
      <w:sz w:val="20"/>
      <w:szCs w:val="20"/>
    </w:rPr>
  </w:style>
  <w:style w:type="character" w:customStyle="1" w:styleId="ListLabel116">
    <w:name w:val="ListLabel 116"/>
    <w:uiPriority w:val="99"/>
    <w:rsid w:val="00FF5356"/>
    <w:rPr>
      <w:sz w:val="20"/>
      <w:szCs w:val="20"/>
    </w:rPr>
  </w:style>
  <w:style w:type="character" w:customStyle="1" w:styleId="ListLabel117">
    <w:name w:val="ListLabel 117"/>
    <w:uiPriority w:val="99"/>
    <w:rsid w:val="00FF5356"/>
    <w:rPr>
      <w:sz w:val="20"/>
      <w:szCs w:val="20"/>
    </w:rPr>
  </w:style>
  <w:style w:type="character" w:customStyle="1" w:styleId="ListLabel118">
    <w:name w:val="ListLabel 118"/>
    <w:uiPriority w:val="99"/>
    <w:rsid w:val="00FF5356"/>
    <w:rPr>
      <w:sz w:val="20"/>
      <w:szCs w:val="20"/>
    </w:rPr>
  </w:style>
  <w:style w:type="character" w:customStyle="1" w:styleId="ListLabel119">
    <w:name w:val="ListLabel 119"/>
    <w:uiPriority w:val="99"/>
    <w:rsid w:val="00FF5356"/>
    <w:rPr>
      <w:sz w:val="20"/>
      <w:szCs w:val="20"/>
    </w:rPr>
  </w:style>
  <w:style w:type="character" w:customStyle="1" w:styleId="ListLabel120">
    <w:name w:val="ListLabel 120"/>
    <w:uiPriority w:val="99"/>
    <w:rsid w:val="00FF5356"/>
    <w:rPr>
      <w:sz w:val="20"/>
      <w:szCs w:val="20"/>
    </w:rPr>
  </w:style>
  <w:style w:type="character" w:customStyle="1" w:styleId="ListLabel121">
    <w:name w:val="ListLabel 121"/>
    <w:uiPriority w:val="99"/>
    <w:rsid w:val="00FF5356"/>
    <w:rPr>
      <w:sz w:val="20"/>
      <w:szCs w:val="20"/>
    </w:rPr>
  </w:style>
  <w:style w:type="character" w:customStyle="1" w:styleId="ListLabel122">
    <w:name w:val="ListLabel 122"/>
    <w:uiPriority w:val="99"/>
    <w:rsid w:val="00FF5356"/>
    <w:rPr>
      <w:sz w:val="20"/>
      <w:szCs w:val="20"/>
    </w:rPr>
  </w:style>
  <w:style w:type="character" w:customStyle="1" w:styleId="ListLabel123">
    <w:name w:val="ListLabel 123"/>
    <w:uiPriority w:val="99"/>
    <w:rsid w:val="00FF5356"/>
    <w:rPr>
      <w:sz w:val="20"/>
      <w:szCs w:val="20"/>
    </w:rPr>
  </w:style>
  <w:style w:type="character" w:customStyle="1" w:styleId="ListLabel124">
    <w:name w:val="ListLabel 124"/>
    <w:uiPriority w:val="99"/>
    <w:rsid w:val="00FF5356"/>
    <w:rPr>
      <w:sz w:val="20"/>
      <w:szCs w:val="20"/>
    </w:rPr>
  </w:style>
  <w:style w:type="character" w:customStyle="1" w:styleId="ListLabel125">
    <w:name w:val="ListLabel 125"/>
    <w:uiPriority w:val="99"/>
    <w:rsid w:val="00FF5356"/>
    <w:rPr>
      <w:sz w:val="20"/>
      <w:szCs w:val="20"/>
    </w:rPr>
  </w:style>
  <w:style w:type="character" w:customStyle="1" w:styleId="ListLabel126">
    <w:name w:val="ListLabel 126"/>
    <w:uiPriority w:val="99"/>
    <w:rsid w:val="00FF5356"/>
  </w:style>
  <w:style w:type="character" w:customStyle="1" w:styleId="ListLabel127">
    <w:name w:val="ListLabel 127"/>
    <w:uiPriority w:val="99"/>
    <w:rsid w:val="00FF5356"/>
  </w:style>
  <w:style w:type="character" w:customStyle="1" w:styleId="ListLabel128">
    <w:name w:val="ListLabel 128"/>
    <w:uiPriority w:val="99"/>
    <w:rsid w:val="00FF5356"/>
  </w:style>
  <w:style w:type="character" w:customStyle="1" w:styleId="ListLabel129">
    <w:name w:val="ListLabel 129"/>
    <w:uiPriority w:val="99"/>
    <w:rsid w:val="00FF5356"/>
  </w:style>
  <w:style w:type="character" w:customStyle="1" w:styleId="ListLabel130">
    <w:name w:val="ListLabel 130"/>
    <w:uiPriority w:val="99"/>
    <w:rsid w:val="00FF5356"/>
    <w:rPr>
      <w:sz w:val="20"/>
      <w:szCs w:val="20"/>
    </w:rPr>
  </w:style>
  <w:style w:type="character" w:customStyle="1" w:styleId="ListLabel131">
    <w:name w:val="ListLabel 131"/>
    <w:uiPriority w:val="99"/>
    <w:rsid w:val="00FF5356"/>
    <w:rPr>
      <w:sz w:val="20"/>
      <w:szCs w:val="20"/>
    </w:rPr>
  </w:style>
  <w:style w:type="character" w:customStyle="1" w:styleId="ListLabel132">
    <w:name w:val="ListLabel 132"/>
    <w:uiPriority w:val="99"/>
    <w:rsid w:val="00FF5356"/>
    <w:rPr>
      <w:sz w:val="20"/>
      <w:szCs w:val="20"/>
    </w:rPr>
  </w:style>
  <w:style w:type="character" w:customStyle="1" w:styleId="ListLabel133">
    <w:name w:val="ListLabel 133"/>
    <w:uiPriority w:val="99"/>
    <w:rsid w:val="00FF5356"/>
    <w:rPr>
      <w:sz w:val="20"/>
      <w:szCs w:val="20"/>
    </w:rPr>
  </w:style>
  <w:style w:type="character" w:customStyle="1" w:styleId="ListLabel134">
    <w:name w:val="ListLabel 134"/>
    <w:uiPriority w:val="99"/>
    <w:rsid w:val="00FF5356"/>
    <w:rPr>
      <w:sz w:val="20"/>
      <w:szCs w:val="20"/>
    </w:rPr>
  </w:style>
  <w:style w:type="character" w:customStyle="1" w:styleId="ListLabel135">
    <w:name w:val="ListLabel 135"/>
    <w:uiPriority w:val="99"/>
    <w:rsid w:val="00FF5356"/>
    <w:rPr>
      <w:sz w:val="20"/>
      <w:szCs w:val="20"/>
    </w:rPr>
  </w:style>
  <w:style w:type="character" w:customStyle="1" w:styleId="ListLabel136">
    <w:name w:val="ListLabel 136"/>
    <w:uiPriority w:val="99"/>
    <w:rsid w:val="00FF5356"/>
    <w:rPr>
      <w:sz w:val="20"/>
      <w:szCs w:val="20"/>
    </w:rPr>
  </w:style>
  <w:style w:type="character" w:customStyle="1" w:styleId="ListLabel137">
    <w:name w:val="ListLabel 137"/>
    <w:uiPriority w:val="99"/>
    <w:rsid w:val="00FF5356"/>
    <w:rPr>
      <w:sz w:val="20"/>
      <w:szCs w:val="20"/>
    </w:rPr>
  </w:style>
  <w:style w:type="character" w:customStyle="1" w:styleId="ListLabel138">
    <w:name w:val="ListLabel 138"/>
    <w:uiPriority w:val="99"/>
    <w:rsid w:val="00FF5356"/>
    <w:rPr>
      <w:sz w:val="20"/>
      <w:szCs w:val="20"/>
    </w:rPr>
  </w:style>
  <w:style w:type="character" w:customStyle="1" w:styleId="ListLabel139">
    <w:name w:val="ListLabel 139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Odkaznarejstk">
    <w:name w:val="Odkaz na rejstřík"/>
    <w:uiPriority w:val="99"/>
    <w:rsid w:val="00FF5356"/>
  </w:style>
  <w:style w:type="character" w:customStyle="1" w:styleId="ListLabel140">
    <w:name w:val="ListLabel 140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41">
    <w:name w:val="ListLabel 141"/>
    <w:uiPriority w:val="99"/>
    <w:rsid w:val="00FF5356"/>
  </w:style>
  <w:style w:type="character" w:customStyle="1" w:styleId="ListLabel142">
    <w:name w:val="ListLabel 142"/>
    <w:uiPriority w:val="99"/>
    <w:rsid w:val="00FF5356"/>
  </w:style>
  <w:style w:type="character" w:customStyle="1" w:styleId="ListLabel143">
    <w:name w:val="ListLabel 143"/>
    <w:uiPriority w:val="99"/>
    <w:rsid w:val="00FF5356"/>
  </w:style>
  <w:style w:type="character" w:customStyle="1" w:styleId="ListLabel144">
    <w:name w:val="ListLabel 144"/>
    <w:uiPriority w:val="99"/>
    <w:rsid w:val="00FF5356"/>
  </w:style>
  <w:style w:type="character" w:customStyle="1" w:styleId="ListLabel145">
    <w:name w:val="ListLabel 145"/>
    <w:uiPriority w:val="99"/>
    <w:rsid w:val="00FF5356"/>
  </w:style>
  <w:style w:type="character" w:customStyle="1" w:styleId="ListLabel146">
    <w:name w:val="ListLabel 146"/>
    <w:uiPriority w:val="99"/>
    <w:rsid w:val="00FF5356"/>
  </w:style>
  <w:style w:type="character" w:customStyle="1" w:styleId="ListLabel147">
    <w:name w:val="ListLabel 147"/>
    <w:uiPriority w:val="99"/>
    <w:rsid w:val="00FF5356"/>
  </w:style>
  <w:style w:type="character" w:customStyle="1" w:styleId="ListLabel148">
    <w:name w:val="ListLabel 148"/>
    <w:uiPriority w:val="99"/>
    <w:rsid w:val="00FF5356"/>
  </w:style>
  <w:style w:type="character" w:customStyle="1" w:styleId="ListLabel149">
    <w:name w:val="ListLabel 149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50">
    <w:name w:val="ListLabel 150"/>
    <w:uiPriority w:val="99"/>
    <w:rsid w:val="00FF5356"/>
  </w:style>
  <w:style w:type="character" w:customStyle="1" w:styleId="ListLabel151">
    <w:name w:val="ListLabel 151"/>
    <w:uiPriority w:val="99"/>
    <w:rsid w:val="00FF5356"/>
  </w:style>
  <w:style w:type="character" w:customStyle="1" w:styleId="ListLabel152">
    <w:name w:val="ListLabel 152"/>
    <w:uiPriority w:val="99"/>
    <w:rsid w:val="00FF5356"/>
  </w:style>
  <w:style w:type="character" w:customStyle="1" w:styleId="ListLabel153">
    <w:name w:val="ListLabel 153"/>
    <w:uiPriority w:val="99"/>
    <w:rsid w:val="00FF5356"/>
  </w:style>
  <w:style w:type="character" w:customStyle="1" w:styleId="ListLabel154">
    <w:name w:val="ListLabel 154"/>
    <w:uiPriority w:val="99"/>
    <w:rsid w:val="00FF5356"/>
  </w:style>
  <w:style w:type="character" w:customStyle="1" w:styleId="ListLabel155">
    <w:name w:val="ListLabel 155"/>
    <w:uiPriority w:val="99"/>
    <w:rsid w:val="00FF5356"/>
  </w:style>
  <w:style w:type="character" w:customStyle="1" w:styleId="ListLabel156">
    <w:name w:val="ListLabel 156"/>
    <w:uiPriority w:val="99"/>
    <w:rsid w:val="00FF5356"/>
  </w:style>
  <w:style w:type="character" w:customStyle="1" w:styleId="ListLabel157">
    <w:name w:val="ListLabel 157"/>
    <w:uiPriority w:val="99"/>
    <w:rsid w:val="00FF5356"/>
  </w:style>
  <w:style w:type="character" w:customStyle="1" w:styleId="ListLabel158">
    <w:name w:val="ListLabel 158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59">
    <w:name w:val="ListLabel 159"/>
    <w:uiPriority w:val="99"/>
    <w:rsid w:val="00FF5356"/>
  </w:style>
  <w:style w:type="character" w:customStyle="1" w:styleId="ListLabel160">
    <w:name w:val="ListLabel 160"/>
    <w:uiPriority w:val="99"/>
    <w:rsid w:val="00FF5356"/>
  </w:style>
  <w:style w:type="character" w:customStyle="1" w:styleId="ListLabel161">
    <w:name w:val="ListLabel 161"/>
    <w:uiPriority w:val="99"/>
    <w:rsid w:val="00FF5356"/>
  </w:style>
  <w:style w:type="character" w:customStyle="1" w:styleId="ListLabel162">
    <w:name w:val="ListLabel 162"/>
    <w:uiPriority w:val="99"/>
    <w:rsid w:val="00FF5356"/>
  </w:style>
  <w:style w:type="character" w:customStyle="1" w:styleId="ListLabel163">
    <w:name w:val="ListLabel 163"/>
    <w:uiPriority w:val="99"/>
    <w:rsid w:val="00FF5356"/>
  </w:style>
  <w:style w:type="character" w:customStyle="1" w:styleId="ListLabel164">
    <w:name w:val="ListLabel 164"/>
    <w:uiPriority w:val="99"/>
    <w:rsid w:val="00FF5356"/>
  </w:style>
  <w:style w:type="character" w:customStyle="1" w:styleId="ListLabel165">
    <w:name w:val="ListLabel 165"/>
    <w:uiPriority w:val="99"/>
    <w:rsid w:val="00FF5356"/>
  </w:style>
  <w:style w:type="character" w:customStyle="1" w:styleId="ListLabel166">
    <w:name w:val="ListLabel 166"/>
    <w:uiPriority w:val="99"/>
    <w:rsid w:val="00FF5356"/>
  </w:style>
  <w:style w:type="character" w:customStyle="1" w:styleId="ListLabel167">
    <w:name w:val="ListLabel 167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168">
    <w:name w:val="ListLabel 168"/>
    <w:uiPriority w:val="99"/>
    <w:rsid w:val="00FF5356"/>
  </w:style>
  <w:style w:type="character" w:customStyle="1" w:styleId="ListLabel169">
    <w:name w:val="ListLabel 169"/>
    <w:uiPriority w:val="99"/>
    <w:rsid w:val="00FF5356"/>
  </w:style>
  <w:style w:type="character" w:customStyle="1" w:styleId="ListLabel170">
    <w:name w:val="ListLabel 170"/>
    <w:uiPriority w:val="99"/>
    <w:rsid w:val="00FF5356"/>
  </w:style>
  <w:style w:type="character" w:customStyle="1" w:styleId="ListLabel171">
    <w:name w:val="ListLabel 171"/>
    <w:uiPriority w:val="99"/>
    <w:rsid w:val="00FF5356"/>
  </w:style>
  <w:style w:type="character" w:customStyle="1" w:styleId="ListLabel172">
    <w:name w:val="ListLabel 172"/>
    <w:uiPriority w:val="99"/>
    <w:rsid w:val="00FF5356"/>
  </w:style>
  <w:style w:type="character" w:customStyle="1" w:styleId="ListLabel173">
    <w:name w:val="ListLabel 173"/>
    <w:uiPriority w:val="99"/>
    <w:rsid w:val="00FF5356"/>
  </w:style>
  <w:style w:type="character" w:customStyle="1" w:styleId="ListLabel174">
    <w:name w:val="ListLabel 174"/>
    <w:uiPriority w:val="99"/>
    <w:rsid w:val="00FF5356"/>
  </w:style>
  <w:style w:type="character" w:customStyle="1" w:styleId="ListLabel175">
    <w:name w:val="ListLabel 175"/>
    <w:uiPriority w:val="99"/>
    <w:rsid w:val="00FF5356"/>
  </w:style>
  <w:style w:type="character" w:customStyle="1" w:styleId="ListLabel176">
    <w:name w:val="ListLabel 176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177">
    <w:name w:val="ListLabel 177"/>
    <w:uiPriority w:val="99"/>
    <w:rsid w:val="00FF5356"/>
  </w:style>
  <w:style w:type="character" w:customStyle="1" w:styleId="ListLabel178">
    <w:name w:val="ListLabel 178"/>
    <w:uiPriority w:val="99"/>
    <w:rsid w:val="00FF5356"/>
  </w:style>
  <w:style w:type="character" w:customStyle="1" w:styleId="ListLabel179">
    <w:name w:val="ListLabel 179"/>
    <w:uiPriority w:val="99"/>
    <w:rsid w:val="00FF5356"/>
  </w:style>
  <w:style w:type="character" w:customStyle="1" w:styleId="ListLabel180">
    <w:name w:val="ListLabel 180"/>
    <w:uiPriority w:val="99"/>
    <w:rsid w:val="00FF5356"/>
  </w:style>
  <w:style w:type="character" w:customStyle="1" w:styleId="ListLabel181">
    <w:name w:val="ListLabel 181"/>
    <w:uiPriority w:val="99"/>
    <w:rsid w:val="00FF5356"/>
  </w:style>
  <w:style w:type="character" w:customStyle="1" w:styleId="ListLabel182">
    <w:name w:val="ListLabel 182"/>
    <w:uiPriority w:val="99"/>
    <w:rsid w:val="00FF5356"/>
  </w:style>
  <w:style w:type="character" w:customStyle="1" w:styleId="ListLabel183">
    <w:name w:val="ListLabel 183"/>
    <w:uiPriority w:val="99"/>
    <w:rsid w:val="00FF5356"/>
  </w:style>
  <w:style w:type="character" w:customStyle="1" w:styleId="ListLabel184">
    <w:name w:val="ListLabel 184"/>
    <w:uiPriority w:val="99"/>
    <w:rsid w:val="00FF5356"/>
  </w:style>
  <w:style w:type="character" w:customStyle="1" w:styleId="ListLabel185">
    <w:name w:val="ListLabel 185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186">
    <w:name w:val="ListLabel 186"/>
    <w:uiPriority w:val="99"/>
    <w:rsid w:val="00FF5356"/>
  </w:style>
  <w:style w:type="character" w:customStyle="1" w:styleId="ListLabel187">
    <w:name w:val="ListLabel 187"/>
    <w:uiPriority w:val="99"/>
    <w:rsid w:val="00FF5356"/>
  </w:style>
  <w:style w:type="character" w:customStyle="1" w:styleId="ListLabel188">
    <w:name w:val="ListLabel 188"/>
    <w:uiPriority w:val="99"/>
    <w:rsid w:val="00FF5356"/>
  </w:style>
  <w:style w:type="character" w:customStyle="1" w:styleId="ListLabel189">
    <w:name w:val="ListLabel 189"/>
    <w:uiPriority w:val="99"/>
    <w:rsid w:val="00FF5356"/>
  </w:style>
  <w:style w:type="character" w:customStyle="1" w:styleId="ListLabel190">
    <w:name w:val="ListLabel 190"/>
    <w:uiPriority w:val="99"/>
    <w:rsid w:val="00FF5356"/>
  </w:style>
  <w:style w:type="character" w:customStyle="1" w:styleId="ListLabel191">
    <w:name w:val="ListLabel 191"/>
    <w:uiPriority w:val="99"/>
    <w:rsid w:val="00FF5356"/>
  </w:style>
  <w:style w:type="character" w:customStyle="1" w:styleId="ListLabel192">
    <w:name w:val="ListLabel 192"/>
    <w:uiPriority w:val="99"/>
    <w:rsid w:val="00FF5356"/>
  </w:style>
  <w:style w:type="character" w:customStyle="1" w:styleId="ListLabel193">
    <w:name w:val="ListLabel 193"/>
    <w:uiPriority w:val="99"/>
    <w:rsid w:val="00FF5356"/>
  </w:style>
  <w:style w:type="character" w:customStyle="1" w:styleId="ListLabel194">
    <w:name w:val="ListLabel 194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195">
    <w:name w:val="ListLabel 195"/>
    <w:uiPriority w:val="99"/>
    <w:rsid w:val="00FF5356"/>
  </w:style>
  <w:style w:type="character" w:customStyle="1" w:styleId="ListLabel196">
    <w:name w:val="ListLabel 196"/>
    <w:uiPriority w:val="99"/>
    <w:rsid w:val="00FF5356"/>
  </w:style>
  <w:style w:type="character" w:customStyle="1" w:styleId="ListLabel197">
    <w:name w:val="ListLabel 197"/>
    <w:uiPriority w:val="99"/>
    <w:rsid w:val="00FF5356"/>
  </w:style>
  <w:style w:type="character" w:customStyle="1" w:styleId="ListLabel198">
    <w:name w:val="ListLabel 198"/>
    <w:uiPriority w:val="99"/>
    <w:rsid w:val="00FF5356"/>
  </w:style>
  <w:style w:type="character" w:customStyle="1" w:styleId="ListLabel199">
    <w:name w:val="ListLabel 199"/>
    <w:uiPriority w:val="99"/>
    <w:rsid w:val="00FF5356"/>
  </w:style>
  <w:style w:type="character" w:customStyle="1" w:styleId="ListLabel200">
    <w:name w:val="ListLabel 200"/>
    <w:uiPriority w:val="99"/>
    <w:rsid w:val="00FF5356"/>
  </w:style>
  <w:style w:type="character" w:customStyle="1" w:styleId="ListLabel201">
    <w:name w:val="ListLabel 201"/>
    <w:uiPriority w:val="99"/>
    <w:rsid w:val="00FF5356"/>
  </w:style>
  <w:style w:type="character" w:customStyle="1" w:styleId="ListLabel202">
    <w:name w:val="ListLabel 202"/>
    <w:uiPriority w:val="99"/>
    <w:rsid w:val="00FF5356"/>
  </w:style>
  <w:style w:type="character" w:customStyle="1" w:styleId="ListLabel203">
    <w:name w:val="ListLabel 203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204">
    <w:name w:val="ListLabel 204"/>
    <w:uiPriority w:val="99"/>
    <w:rsid w:val="00FF5356"/>
  </w:style>
  <w:style w:type="character" w:customStyle="1" w:styleId="ListLabel205">
    <w:name w:val="ListLabel 205"/>
    <w:uiPriority w:val="99"/>
    <w:rsid w:val="00FF5356"/>
  </w:style>
  <w:style w:type="character" w:customStyle="1" w:styleId="ListLabel206">
    <w:name w:val="ListLabel 206"/>
    <w:uiPriority w:val="99"/>
    <w:rsid w:val="00FF5356"/>
  </w:style>
  <w:style w:type="character" w:customStyle="1" w:styleId="ListLabel207">
    <w:name w:val="ListLabel 207"/>
    <w:uiPriority w:val="99"/>
    <w:rsid w:val="00FF5356"/>
  </w:style>
  <w:style w:type="character" w:customStyle="1" w:styleId="ListLabel208">
    <w:name w:val="ListLabel 208"/>
    <w:uiPriority w:val="99"/>
    <w:rsid w:val="00FF5356"/>
  </w:style>
  <w:style w:type="character" w:customStyle="1" w:styleId="ListLabel209">
    <w:name w:val="ListLabel 209"/>
    <w:uiPriority w:val="99"/>
    <w:rsid w:val="00FF5356"/>
  </w:style>
  <w:style w:type="character" w:customStyle="1" w:styleId="ListLabel210">
    <w:name w:val="ListLabel 210"/>
    <w:uiPriority w:val="99"/>
    <w:rsid w:val="00FF5356"/>
  </w:style>
  <w:style w:type="character" w:customStyle="1" w:styleId="ListLabel211">
    <w:name w:val="ListLabel 211"/>
    <w:uiPriority w:val="99"/>
    <w:rsid w:val="00FF5356"/>
  </w:style>
  <w:style w:type="character" w:customStyle="1" w:styleId="ListLabel212">
    <w:name w:val="ListLabel 212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213">
    <w:name w:val="ListLabel 213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14">
    <w:name w:val="ListLabel 214"/>
    <w:uiPriority w:val="99"/>
    <w:rsid w:val="00FF5356"/>
  </w:style>
  <w:style w:type="character" w:customStyle="1" w:styleId="ListLabel215">
    <w:name w:val="ListLabel 215"/>
    <w:uiPriority w:val="99"/>
    <w:rsid w:val="00FF5356"/>
  </w:style>
  <w:style w:type="character" w:customStyle="1" w:styleId="ListLabel216">
    <w:name w:val="ListLabel 216"/>
    <w:uiPriority w:val="99"/>
    <w:rsid w:val="00FF5356"/>
  </w:style>
  <w:style w:type="character" w:customStyle="1" w:styleId="ListLabel217">
    <w:name w:val="ListLabel 217"/>
    <w:uiPriority w:val="99"/>
    <w:rsid w:val="00FF5356"/>
  </w:style>
  <w:style w:type="character" w:customStyle="1" w:styleId="ListLabel218">
    <w:name w:val="ListLabel 218"/>
    <w:uiPriority w:val="99"/>
    <w:rsid w:val="00FF5356"/>
  </w:style>
  <w:style w:type="character" w:customStyle="1" w:styleId="ListLabel219">
    <w:name w:val="ListLabel 219"/>
    <w:uiPriority w:val="99"/>
    <w:rsid w:val="00FF5356"/>
  </w:style>
  <w:style w:type="character" w:customStyle="1" w:styleId="ListLabel220">
    <w:name w:val="ListLabel 220"/>
    <w:uiPriority w:val="99"/>
    <w:rsid w:val="00FF5356"/>
  </w:style>
  <w:style w:type="character" w:customStyle="1" w:styleId="ListLabel221">
    <w:name w:val="ListLabel 221"/>
    <w:uiPriority w:val="99"/>
    <w:rsid w:val="00FF5356"/>
  </w:style>
  <w:style w:type="character" w:customStyle="1" w:styleId="ListLabel222">
    <w:name w:val="ListLabel 222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23">
    <w:name w:val="ListLabel 223"/>
    <w:uiPriority w:val="99"/>
    <w:rsid w:val="00FF5356"/>
  </w:style>
  <w:style w:type="character" w:customStyle="1" w:styleId="ListLabel224">
    <w:name w:val="ListLabel 224"/>
    <w:uiPriority w:val="99"/>
    <w:rsid w:val="00FF5356"/>
  </w:style>
  <w:style w:type="character" w:customStyle="1" w:styleId="ListLabel225">
    <w:name w:val="ListLabel 225"/>
    <w:uiPriority w:val="99"/>
    <w:rsid w:val="00FF5356"/>
  </w:style>
  <w:style w:type="character" w:customStyle="1" w:styleId="ListLabel226">
    <w:name w:val="ListLabel 226"/>
    <w:uiPriority w:val="99"/>
    <w:rsid w:val="00FF5356"/>
  </w:style>
  <w:style w:type="character" w:customStyle="1" w:styleId="ListLabel227">
    <w:name w:val="ListLabel 227"/>
    <w:uiPriority w:val="99"/>
    <w:rsid w:val="00FF5356"/>
  </w:style>
  <w:style w:type="character" w:customStyle="1" w:styleId="ListLabel228">
    <w:name w:val="ListLabel 228"/>
    <w:uiPriority w:val="99"/>
    <w:rsid w:val="00FF5356"/>
  </w:style>
  <w:style w:type="character" w:customStyle="1" w:styleId="ListLabel229">
    <w:name w:val="ListLabel 229"/>
    <w:uiPriority w:val="99"/>
    <w:rsid w:val="00FF5356"/>
  </w:style>
  <w:style w:type="character" w:customStyle="1" w:styleId="ListLabel230">
    <w:name w:val="ListLabel 230"/>
    <w:uiPriority w:val="99"/>
    <w:rsid w:val="00FF5356"/>
  </w:style>
  <w:style w:type="character" w:customStyle="1" w:styleId="ListLabel231">
    <w:name w:val="ListLabel 231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32">
    <w:name w:val="ListLabel 232"/>
    <w:uiPriority w:val="99"/>
    <w:rsid w:val="00FF5356"/>
  </w:style>
  <w:style w:type="character" w:customStyle="1" w:styleId="ListLabel233">
    <w:name w:val="ListLabel 233"/>
    <w:uiPriority w:val="99"/>
    <w:rsid w:val="00FF5356"/>
  </w:style>
  <w:style w:type="character" w:customStyle="1" w:styleId="ListLabel234">
    <w:name w:val="ListLabel 234"/>
    <w:uiPriority w:val="99"/>
    <w:rsid w:val="00FF5356"/>
  </w:style>
  <w:style w:type="character" w:customStyle="1" w:styleId="ListLabel235">
    <w:name w:val="ListLabel 235"/>
    <w:uiPriority w:val="99"/>
    <w:rsid w:val="00FF5356"/>
  </w:style>
  <w:style w:type="character" w:customStyle="1" w:styleId="ListLabel236">
    <w:name w:val="ListLabel 236"/>
    <w:uiPriority w:val="99"/>
    <w:rsid w:val="00FF5356"/>
  </w:style>
  <w:style w:type="character" w:customStyle="1" w:styleId="ListLabel237">
    <w:name w:val="ListLabel 237"/>
    <w:uiPriority w:val="99"/>
    <w:rsid w:val="00FF5356"/>
  </w:style>
  <w:style w:type="character" w:customStyle="1" w:styleId="ListLabel238">
    <w:name w:val="ListLabel 238"/>
    <w:uiPriority w:val="99"/>
    <w:rsid w:val="00FF5356"/>
  </w:style>
  <w:style w:type="character" w:customStyle="1" w:styleId="ListLabel239">
    <w:name w:val="ListLabel 239"/>
    <w:uiPriority w:val="99"/>
    <w:rsid w:val="00FF5356"/>
  </w:style>
  <w:style w:type="character" w:customStyle="1" w:styleId="ListLabel240">
    <w:name w:val="ListLabel 240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241">
    <w:name w:val="ListLabel 241"/>
    <w:uiPriority w:val="99"/>
    <w:rsid w:val="00FF5356"/>
  </w:style>
  <w:style w:type="character" w:customStyle="1" w:styleId="ListLabel242">
    <w:name w:val="ListLabel 242"/>
    <w:uiPriority w:val="99"/>
    <w:rsid w:val="00FF5356"/>
  </w:style>
  <w:style w:type="character" w:customStyle="1" w:styleId="ListLabel243">
    <w:name w:val="ListLabel 243"/>
    <w:uiPriority w:val="99"/>
    <w:rsid w:val="00FF5356"/>
  </w:style>
  <w:style w:type="character" w:customStyle="1" w:styleId="ListLabel244">
    <w:name w:val="ListLabel 244"/>
    <w:uiPriority w:val="99"/>
    <w:rsid w:val="00FF5356"/>
  </w:style>
  <w:style w:type="character" w:customStyle="1" w:styleId="ListLabel245">
    <w:name w:val="ListLabel 245"/>
    <w:uiPriority w:val="99"/>
    <w:rsid w:val="00FF5356"/>
  </w:style>
  <w:style w:type="character" w:customStyle="1" w:styleId="ListLabel246">
    <w:name w:val="ListLabel 246"/>
    <w:uiPriority w:val="99"/>
    <w:rsid w:val="00FF5356"/>
  </w:style>
  <w:style w:type="character" w:customStyle="1" w:styleId="ListLabel247">
    <w:name w:val="ListLabel 247"/>
    <w:uiPriority w:val="99"/>
    <w:rsid w:val="00FF5356"/>
  </w:style>
  <w:style w:type="character" w:customStyle="1" w:styleId="ListLabel248">
    <w:name w:val="ListLabel 248"/>
    <w:uiPriority w:val="99"/>
    <w:rsid w:val="00FF5356"/>
  </w:style>
  <w:style w:type="character" w:customStyle="1" w:styleId="ListLabel249">
    <w:name w:val="ListLabel 249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250">
    <w:name w:val="ListLabel 250"/>
    <w:uiPriority w:val="99"/>
    <w:rsid w:val="00FF5356"/>
  </w:style>
  <w:style w:type="character" w:customStyle="1" w:styleId="ListLabel251">
    <w:name w:val="ListLabel 251"/>
    <w:uiPriority w:val="99"/>
    <w:rsid w:val="00FF5356"/>
  </w:style>
  <w:style w:type="character" w:customStyle="1" w:styleId="ListLabel252">
    <w:name w:val="ListLabel 252"/>
    <w:uiPriority w:val="99"/>
    <w:rsid w:val="00FF5356"/>
  </w:style>
  <w:style w:type="character" w:customStyle="1" w:styleId="ListLabel253">
    <w:name w:val="ListLabel 253"/>
    <w:uiPriority w:val="99"/>
    <w:rsid w:val="00FF5356"/>
  </w:style>
  <w:style w:type="character" w:customStyle="1" w:styleId="ListLabel254">
    <w:name w:val="ListLabel 254"/>
    <w:uiPriority w:val="99"/>
    <w:rsid w:val="00FF5356"/>
  </w:style>
  <w:style w:type="character" w:customStyle="1" w:styleId="ListLabel255">
    <w:name w:val="ListLabel 255"/>
    <w:uiPriority w:val="99"/>
    <w:rsid w:val="00FF5356"/>
  </w:style>
  <w:style w:type="character" w:customStyle="1" w:styleId="ListLabel256">
    <w:name w:val="ListLabel 256"/>
    <w:uiPriority w:val="99"/>
    <w:rsid w:val="00FF5356"/>
  </w:style>
  <w:style w:type="character" w:customStyle="1" w:styleId="ListLabel257">
    <w:name w:val="ListLabel 257"/>
    <w:uiPriority w:val="99"/>
    <w:rsid w:val="00FF5356"/>
  </w:style>
  <w:style w:type="character" w:customStyle="1" w:styleId="ListLabel258">
    <w:name w:val="ListLabel 258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259">
    <w:name w:val="ListLabel 259"/>
    <w:uiPriority w:val="99"/>
    <w:rsid w:val="00FF5356"/>
  </w:style>
  <w:style w:type="character" w:customStyle="1" w:styleId="ListLabel260">
    <w:name w:val="ListLabel 260"/>
    <w:uiPriority w:val="99"/>
    <w:rsid w:val="00FF5356"/>
  </w:style>
  <w:style w:type="character" w:customStyle="1" w:styleId="ListLabel261">
    <w:name w:val="ListLabel 261"/>
    <w:uiPriority w:val="99"/>
    <w:rsid w:val="00FF5356"/>
  </w:style>
  <w:style w:type="character" w:customStyle="1" w:styleId="ListLabel262">
    <w:name w:val="ListLabel 262"/>
    <w:uiPriority w:val="99"/>
    <w:rsid w:val="00FF5356"/>
  </w:style>
  <w:style w:type="character" w:customStyle="1" w:styleId="ListLabel263">
    <w:name w:val="ListLabel 263"/>
    <w:uiPriority w:val="99"/>
    <w:rsid w:val="00FF5356"/>
  </w:style>
  <w:style w:type="character" w:customStyle="1" w:styleId="ListLabel264">
    <w:name w:val="ListLabel 264"/>
    <w:uiPriority w:val="99"/>
    <w:rsid w:val="00FF5356"/>
  </w:style>
  <w:style w:type="character" w:customStyle="1" w:styleId="ListLabel265">
    <w:name w:val="ListLabel 265"/>
    <w:uiPriority w:val="99"/>
    <w:rsid w:val="00FF5356"/>
  </w:style>
  <w:style w:type="character" w:customStyle="1" w:styleId="ListLabel266">
    <w:name w:val="ListLabel 266"/>
    <w:uiPriority w:val="99"/>
    <w:rsid w:val="00FF5356"/>
  </w:style>
  <w:style w:type="character" w:customStyle="1" w:styleId="ListLabel267">
    <w:name w:val="ListLabel 267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268">
    <w:name w:val="ListLabel 268"/>
    <w:uiPriority w:val="99"/>
    <w:rsid w:val="00FF5356"/>
  </w:style>
  <w:style w:type="character" w:customStyle="1" w:styleId="ListLabel269">
    <w:name w:val="ListLabel 269"/>
    <w:uiPriority w:val="99"/>
    <w:rsid w:val="00FF5356"/>
  </w:style>
  <w:style w:type="character" w:customStyle="1" w:styleId="ListLabel270">
    <w:name w:val="ListLabel 270"/>
    <w:uiPriority w:val="99"/>
    <w:rsid w:val="00FF5356"/>
  </w:style>
  <w:style w:type="character" w:customStyle="1" w:styleId="ListLabel271">
    <w:name w:val="ListLabel 271"/>
    <w:uiPriority w:val="99"/>
    <w:rsid w:val="00FF5356"/>
  </w:style>
  <w:style w:type="character" w:customStyle="1" w:styleId="ListLabel272">
    <w:name w:val="ListLabel 272"/>
    <w:uiPriority w:val="99"/>
    <w:rsid w:val="00FF5356"/>
  </w:style>
  <w:style w:type="character" w:customStyle="1" w:styleId="ListLabel273">
    <w:name w:val="ListLabel 273"/>
    <w:uiPriority w:val="99"/>
    <w:rsid w:val="00FF5356"/>
  </w:style>
  <w:style w:type="character" w:customStyle="1" w:styleId="ListLabel274">
    <w:name w:val="ListLabel 274"/>
    <w:uiPriority w:val="99"/>
    <w:rsid w:val="00FF5356"/>
  </w:style>
  <w:style w:type="character" w:customStyle="1" w:styleId="ListLabel275">
    <w:name w:val="ListLabel 275"/>
    <w:uiPriority w:val="99"/>
    <w:rsid w:val="00FF5356"/>
  </w:style>
  <w:style w:type="character" w:customStyle="1" w:styleId="ListLabel276">
    <w:name w:val="ListLabel 276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277">
    <w:name w:val="ListLabel 277"/>
    <w:uiPriority w:val="99"/>
    <w:rsid w:val="00FF5356"/>
  </w:style>
  <w:style w:type="character" w:customStyle="1" w:styleId="ListLabel278">
    <w:name w:val="ListLabel 278"/>
    <w:uiPriority w:val="99"/>
    <w:rsid w:val="00FF5356"/>
  </w:style>
  <w:style w:type="character" w:customStyle="1" w:styleId="ListLabel279">
    <w:name w:val="ListLabel 279"/>
    <w:uiPriority w:val="99"/>
    <w:rsid w:val="00FF5356"/>
  </w:style>
  <w:style w:type="character" w:customStyle="1" w:styleId="ListLabel280">
    <w:name w:val="ListLabel 280"/>
    <w:uiPriority w:val="99"/>
    <w:rsid w:val="00FF5356"/>
  </w:style>
  <w:style w:type="character" w:customStyle="1" w:styleId="ListLabel281">
    <w:name w:val="ListLabel 281"/>
    <w:uiPriority w:val="99"/>
    <w:rsid w:val="00FF5356"/>
  </w:style>
  <w:style w:type="character" w:customStyle="1" w:styleId="ListLabel282">
    <w:name w:val="ListLabel 282"/>
    <w:uiPriority w:val="99"/>
    <w:rsid w:val="00FF5356"/>
  </w:style>
  <w:style w:type="character" w:customStyle="1" w:styleId="ListLabel283">
    <w:name w:val="ListLabel 283"/>
    <w:uiPriority w:val="99"/>
    <w:rsid w:val="00FF5356"/>
  </w:style>
  <w:style w:type="character" w:customStyle="1" w:styleId="ListLabel284">
    <w:name w:val="ListLabel 284"/>
    <w:uiPriority w:val="99"/>
    <w:rsid w:val="00FF5356"/>
  </w:style>
  <w:style w:type="character" w:customStyle="1" w:styleId="ListLabel285">
    <w:name w:val="ListLabel 285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286">
    <w:name w:val="ListLabel 286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87">
    <w:name w:val="ListLabel 287"/>
    <w:uiPriority w:val="99"/>
    <w:rsid w:val="00FF5356"/>
  </w:style>
  <w:style w:type="character" w:customStyle="1" w:styleId="ListLabel288">
    <w:name w:val="ListLabel 288"/>
    <w:uiPriority w:val="99"/>
    <w:rsid w:val="00FF5356"/>
  </w:style>
  <w:style w:type="character" w:customStyle="1" w:styleId="ListLabel289">
    <w:name w:val="ListLabel 289"/>
    <w:uiPriority w:val="99"/>
    <w:rsid w:val="00FF5356"/>
  </w:style>
  <w:style w:type="character" w:customStyle="1" w:styleId="ListLabel290">
    <w:name w:val="ListLabel 290"/>
    <w:uiPriority w:val="99"/>
    <w:rsid w:val="00FF5356"/>
  </w:style>
  <w:style w:type="character" w:customStyle="1" w:styleId="ListLabel291">
    <w:name w:val="ListLabel 291"/>
    <w:uiPriority w:val="99"/>
    <w:rsid w:val="00FF5356"/>
  </w:style>
  <w:style w:type="character" w:customStyle="1" w:styleId="ListLabel292">
    <w:name w:val="ListLabel 292"/>
    <w:uiPriority w:val="99"/>
    <w:rsid w:val="00FF5356"/>
  </w:style>
  <w:style w:type="character" w:customStyle="1" w:styleId="ListLabel293">
    <w:name w:val="ListLabel 293"/>
    <w:uiPriority w:val="99"/>
    <w:rsid w:val="00FF5356"/>
  </w:style>
  <w:style w:type="character" w:customStyle="1" w:styleId="ListLabel294">
    <w:name w:val="ListLabel 294"/>
    <w:uiPriority w:val="99"/>
    <w:rsid w:val="00FF5356"/>
  </w:style>
  <w:style w:type="character" w:customStyle="1" w:styleId="ListLabel295">
    <w:name w:val="ListLabel 295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96">
    <w:name w:val="ListLabel 296"/>
    <w:uiPriority w:val="99"/>
    <w:rsid w:val="00FF5356"/>
  </w:style>
  <w:style w:type="character" w:customStyle="1" w:styleId="ListLabel297">
    <w:name w:val="ListLabel 297"/>
    <w:uiPriority w:val="99"/>
    <w:rsid w:val="00FF5356"/>
  </w:style>
  <w:style w:type="character" w:customStyle="1" w:styleId="ListLabel298">
    <w:name w:val="ListLabel 298"/>
    <w:uiPriority w:val="99"/>
    <w:rsid w:val="00FF5356"/>
  </w:style>
  <w:style w:type="character" w:customStyle="1" w:styleId="ListLabel299">
    <w:name w:val="ListLabel 299"/>
    <w:uiPriority w:val="99"/>
    <w:rsid w:val="00FF5356"/>
  </w:style>
  <w:style w:type="character" w:customStyle="1" w:styleId="ListLabel300">
    <w:name w:val="ListLabel 300"/>
    <w:uiPriority w:val="99"/>
    <w:rsid w:val="00FF5356"/>
  </w:style>
  <w:style w:type="character" w:customStyle="1" w:styleId="ListLabel301">
    <w:name w:val="ListLabel 301"/>
    <w:uiPriority w:val="99"/>
    <w:rsid w:val="00FF5356"/>
  </w:style>
  <w:style w:type="character" w:customStyle="1" w:styleId="ListLabel302">
    <w:name w:val="ListLabel 302"/>
    <w:uiPriority w:val="99"/>
    <w:rsid w:val="00FF5356"/>
  </w:style>
  <w:style w:type="character" w:customStyle="1" w:styleId="ListLabel303">
    <w:name w:val="ListLabel 303"/>
    <w:uiPriority w:val="99"/>
    <w:rsid w:val="00FF5356"/>
  </w:style>
  <w:style w:type="character" w:customStyle="1" w:styleId="ListLabel304">
    <w:name w:val="ListLabel 304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05">
    <w:name w:val="ListLabel 305"/>
    <w:uiPriority w:val="99"/>
    <w:rsid w:val="00FF5356"/>
  </w:style>
  <w:style w:type="character" w:customStyle="1" w:styleId="ListLabel306">
    <w:name w:val="ListLabel 306"/>
    <w:uiPriority w:val="99"/>
    <w:rsid w:val="00FF5356"/>
  </w:style>
  <w:style w:type="character" w:customStyle="1" w:styleId="ListLabel307">
    <w:name w:val="ListLabel 307"/>
    <w:uiPriority w:val="99"/>
    <w:rsid w:val="00FF5356"/>
  </w:style>
  <w:style w:type="character" w:customStyle="1" w:styleId="ListLabel308">
    <w:name w:val="ListLabel 308"/>
    <w:uiPriority w:val="99"/>
    <w:rsid w:val="00FF5356"/>
  </w:style>
  <w:style w:type="character" w:customStyle="1" w:styleId="ListLabel309">
    <w:name w:val="ListLabel 309"/>
    <w:uiPriority w:val="99"/>
    <w:rsid w:val="00FF5356"/>
  </w:style>
  <w:style w:type="character" w:customStyle="1" w:styleId="ListLabel310">
    <w:name w:val="ListLabel 310"/>
    <w:uiPriority w:val="99"/>
    <w:rsid w:val="00FF5356"/>
  </w:style>
  <w:style w:type="character" w:customStyle="1" w:styleId="ListLabel311">
    <w:name w:val="ListLabel 311"/>
    <w:uiPriority w:val="99"/>
    <w:rsid w:val="00FF5356"/>
  </w:style>
  <w:style w:type="character" w:customStyle="1" w:styleId="ListLabel312">
    <w:name w:val="ListLabel 312"/>
    <w:uiPriority w:val="99"/>
    <w:rsid w:val="00FF5356"/>
  </w:style>
  <w:style w:type="character" w:customStyle="1" w:styleId="ListLabel313">
    <w:name w:val="ListLabel 313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314">
    <w:name w:val="ListLabel 314"/>
    <w:uiPriority w:val="99"/>
    <w:rsid w:val="00FF5356"/>
  </w:style>
  <w:style w:type="character" w:customStyle="1" w:styleId="ListLabel315">
    <w:name w:val="ListLabel 315"/>
    <w:uiPriority w:val="99"/>
    <w:rsid w:val="00FF5356"/>
  </w:style>
  <w:style w:type="character" w:customStyle="1" w:styleId="ListLabel316">
    <w:name w:val="ListLabel 316"/>
    <w:uiPriority w:val="99"/>
    <w:rsid w:val="00FF5356"/>
  </w:style>
  <w:style w:type="character" w:customStyle="1" w:styleId="ListLabel317">
    <w:name w:val="ListLabel 317"/>
    <w:uiPriority w:val="99"/>
    <w:rsid w:val="00FF5356"/>
  </w:style>
  <w:style w:type="character" w:customStyle="1" w:styleId="ListLabel318">
    <w:name w:val="ListLabel 318"/>
    <w:uiPriority w:val="99"/>
    <w:rsid w:val="00FF5356"/>
  </w:style>
  <w:style w:type="character" w:customStyle="1" w:styleId="ListLabel319">
    <w:name w:val="ListLabel 319"/>
    <w:uiPriority w:val="99"/>
    <w:rsid w:val="00FF5356"/>
  </w:style>
  <w:style w:type="character" w:customStyle="1" w:styleId="ListLabel320">
    <w:name w:val="ListLabel 320"/>
    <w:uiPriority w:val="99"/>
    <w:rsid w:val="00FF5356"/>
  </w:style>
  <w:style w:type="character" w:customStyle="1" w:styleId="ListLabel321">
    <w:name w:val="ListLabel 321"/>
    <w:uiPriority w:val="99"/>
    <w:rsid w:val="00FF5356"/>
  </w:style>
  <w:style w:type="character" w:customStyle="1" w:styleId="ListLabel322">
    <w:name w:val="ListLabel 322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323">
    <w:name w:val="ListLabel 323"/>
    <w:uiPriority w:val="99"/>
    <w:rsid w:val="00FF5356"/>
  </w:style>
  <w:style w:type="character" w:customStyle="1" w:styleId="ListLabel324">
    <w:name w:val="ListLabel 324"/>
    <w:uiPriority w:val="99"/>
    <w:rsid w:val="00FF5356"/>
  </w:style>
  <w:style w:type="character" w:customStyle="1" w:styleId="ListLabel325">
    <w:name w:val="ListLabel 325"/>
    <w:uiPriority w:val="99"/>
    <w:rsid w:val="00FF5356"/>
  </w:style>
  <w:style w:type="character" w:customStyle="1" w:styleId="ListLabel326">
    <w:name w:val="ListLabel 326"/>
    <w:uiPriority w:val="99"/>
    <w:rsid w:val="00FF5356"/>
  </w:style>
  <w:style w:type="character" w:customStyle="1" w:styleId="ListLabel327">
    <w:name w:val="ListLabel 327"/>
    <w:uiPriority w:val="99"/>
    <w:rsid w:val="00FF5356"/>
  </w:style>
  <w:style w:type="character" w:customStyle="1" w:styleId="ListLabel328">
    <w:name w:val="ListLabel 328"/>
    <w:uiPriority w:val="99"/>
    <w:rsid w:val="00FF5356"/>
  </w:style>
  <w:style w:type="character" w:customStyle="1" w:styleId="ListLabel329">
    <w:name w:val="ListLabel 329"/>
    <w:uiPriority w:val="99"/>
    <w:rsid w:val="00FF5356"/>
  </w:style>
  <w:style w:type="character" w:customStyle="1" w:styleId="ListLabel330">
    <w:name w:val="ListLabel 330"/>
    <w:uiPriority w:val="99"/>
    <w:rsid w:val="00FF5356"/>
  </w:style>
  <w:style w:type="character" w:customStyle="1" w:styleId="ListLabel331">
    <w:name w:val="ListLabel 331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332">
    <w:name w:val="ListLabel 332"/>
    <w:uiPriority w:val="99"/>
    <w:rsid w:val="00FF5356"/>
  </w:style>
  <w:style w:type="character" w:customStyle="1" w:styleId="ListLabel333">
    <w:name w:val="ListLabel 333"/>
    <w:uiPriority w:val="99"/>
    <w:rsid w:val="00FF5356"/>
  </w:style>
  <w:style w:type="character" w:customStyle="1" w:styleId="ListLabel334">
    <w:name w:val="ListLabel 334"/>
    <w:uiPriority w:val="99"/>
    <w:rsid w:val="00FF5356"/>
  </w:style>
  <w:style w:type="character" w:customStyle="1" w:styleId="ListLabel335">
    <w:name w:val="ListLabel 335"/>
    <w:uiPriority w:val="99"/>
    <w:rsid w:val="00FF5356"/>
  </w:style>
  <w:style w:type="character" w:customStyle="1" w:styleId="ListLabel336">
    <w:name w:val="ListLabel 336"/>
    <w:uiPriority w:val="99"/>
    <w:rsid w:val="00FF5356"/>
  </w:style>
  <w:style w:type="character" w:customStyle="1" w:styleId="ListLabel337">
    <w:name w:val="ListLabel 337"/>
    <w:uiPriority w:val="99"/>
    <w:rsid w:val="00FF5356"/>
  </w:style>
  <w:style w:type="character" w:customStyle="1" w:styleId="ListLabel338">
    <w:name w:val="ListLabel 338"/>
    <w:uiPriority w:val="99"/>
    <w:rsid w:val="00FF5356"/>
  </w:style>
  <w:style w:type="character" w:customStyle="1" w:styleId="ListLabel339">
    <w:name w:val="ListLabel 339"/>
    <w:uiPriority w:val="99"/>
    <w:rsid w:val="00FF5356"/>
  </w:style>
  <w:style w:type="character" w:customStyle="1" w:styleId="ListLabel340">
    <w:name w:val="ListLabel 340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341">
    <w:name w:val="ListLabel 341"/>
    <w:uiPriority w:val="99"/>
    <w:rsid w:val="00FF5356"/>
  </w:style>
  <w:style w:type="character" w:customStyle="1" w:styleId="ListLabel342">
    <w:name w:val="ListLabel 342"/>
    <w:uiPriority w:val="99"/>
    <w:rsid w:val="00FF5356"/>
  </w:style>
  <w:style w:type="character" w:customStyle="1" w:styleId="ListLabel343">
    <w:name w:val="ListLabel 343"/>
    <w:uiPriority w:val="99"/>
    <w:rsid w:val="00FF5356"/>
  </w:style>
  <w:style w:type="character" w:customStyle="1" w:styleId="ListLabel344">
    <w:name w:val="ListLabel 344"/>
    <w:uiPriority w:val="99"/>
    <w:rsid w:val="00FF5356"/>
  </w:style>
  <w:style w:type="character" w:customStyle="1" w:styleId="ListLabel345">
    <w:name w:val="ListLabel 345"/>
    <w:uiPriority w:val="99"/>
    <w:rsid w:val="00FF5356"/>
  </w:style>
  <w:style w:type="character" w:customStyle="1" w:styleId="ListLabel346">
    <w:name w:val="ListLabel 346"/>
    <w:uiPriority w:val="99"/>
    <w:rsid w:val="00FF5356"/>
  </w:style>
  <w:style w:type="character" w:customStyle="1" w:styleId="ListLabel347">
    <w:name w:val="ListLabel 347"/>
    <w:uiPriority w:val="99"/>
    <w:rsid w:val="00FF5356"/>
  </w:style>
  <w:style w:type="character" w:customStyle="1" w:styleId="ListLabel348">
    <w:name w:val="ListLabel 348"/>
    <w:uiPriority w:val="99"/>
    <w:rsid w:val="00FF5356"/>
  </w:style>
  <w:style w:type="character" w:customStyle="1" w:styleId="ListLabel349">
    <w:name w:val="ListLabel 349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350">
    <w:name w:val="ListLabel 350"/>
    <w:uiPriority w:val="99"/>
    <w:rsid w:val="00FF5356"/>
  </w:style>
  <w:style w:type="character" w:customStyle="1" w:styleId="ListLabel351">
    <w:name w:val="ListLabel 351"/>
    <w:uiPriority w:val="99"/>
    <w:rsid w:val="00FF5356"/>
  </w:style>
  <w:style w:type="character" w:customStyle="1" w:styleId="ListLabel352">
    <w:name w:val="ListLabel 352"/>
    <w:uiPriority w:val="99"/>
    <w:rsid w:val="00FF5356"/>
  </w:style>
  <w:style w:type="character" w:customStyle="1" w:styleId="ListLabel353">
    <w:name w:val="ListLabel 353"/>
    <w:uiPriority w:val="99"/>
    <w:rsid w:val="00FF5356"/>
  </w:style>
  <w:style w:type="character" w:customStyle="1" w:styleId="ListLabel354">
    <w:name w:val="ListLabel 354"/>
    <w:uiPriority w:val="99"/>
    <w:rsid w:val="00FF5356"/>
  </w:style>
  <w:style w:type="character" w:customStyle="1" w:styleId="ListLabel355">
    <w:name w:val="ListLabel 355"/>
    <w:uiPriority w:val="99"/>
    <w:rsid w:val="00FF5356"/>
  </w:style>
  <w:style w:type="character" w:customStyle="1" w:styleId="ListLabel356">
    <w:name w:val="ListLabel 356"/>
    <w:uiPriority w:val="99"/>
    <w:rsid w:val="00FF5356"/>
  </w:style>
  <w:style w:type="character" w:customStyle="1" w:styleId="ListLabel357">
    <w:name w:val="ListLabel 357"/>
    <w:uiPriority w:val="99"/>
    <w:rsid w:val="00FF5356"/>
  </w:style>
  <w:style w:type="character" w:customStyle="1" w:styleId="ListLabel358">
    <w:name w:val="ListLabel 358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359">
    <w:name w:val="ListLabel 359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60">
    <w:name w:val="ListLabel 360"/>
    <w:uiPriority w:val="99"/>
    <w:rsid w:val="00FF5356"/>
  </w:style>
  <w:style w:type="character" w:customStyle="1" w:styleId="ListLabel361">
    <w:name w:val="ListLabel 361"/>
    <w:uiPriority w:val="99"/>
    <w:rsid w:val="00FF5356"/>
  </w:style>
  <w:style w:type="character" w:customStyle="1" w:styleId="ListLabel362">
    <w:name w:val="ListLabel 362"/>
    <w:uiPriority w:val="99"/>
    <w:rsid w:val="00FF5356"/>
  </w:style>
  <w:style w:type="character" w:customStyle="1" w:styleId="ListLabel363">
    <w:name w:val="ListLabel 363"/>
    <w:uiPriority w:val="99"/>
    <w:rsid w:val="00FF5356"/>
  </w:style>
  <w:style w:type="character" w:customStyle="1" w:styleId="ListLabel364">
    <w:name w:val="ListLabel 364"/>
    <w:uiPriority w:val="99"/>
    <w:rsid w:val="00FF5356"/>
  </w:style>
  <w:style w:type="character" w:customStyle="1" w:styleId="ListLabel365">
    <w:name w:val="ListLabel 365"/>
    <w:uiPriority w:val="99"/>
    <w:rsid w:val="00FF5356"/>
  </w:style>
  <w:style w:type="character" w:customStyle="1" w:styleId="ListLabel366">
    <w:name w:val="ListLabel 366"/>
    <w:uiPriority w:val="99"/>
    <w:rsid w:val="00FF5356"/>
  </w:style>
  <w:style w:type="character" w:customStyle="1" w:styleId="ListLabel367">
    <w:name w:val="ListLabel 367"/>
    <w:uiPriority w:val="99"/>
    <w:rsid w:val="00FF5356"/>
  </w:style>
  <w:style w:type="character" w:customStyle="1" w:styleId="ListLabel368">
    <w:name w:val="ListLabel 368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69">
    <w:name w:val="ListLabel 369"/>
    <w:uiPriority w:val="99"/>
    <w:rsid w:val="00FF5356"/>
  </w:style>
  <w:style w:type="character" w:customStyle="1" w:styleId="ListLabel370">
    <w:name w:val="ListLabel 370"/>
    <w:uiPriority w:val="99"/>
    <w:rsid w:val="00FF5356"/>
  </w:style>
  <w:style w:type="character" w:customStyle="1" w:styleId="ListLabel371">
    <w:name w:val="ListLabel 371"/>
    <w:uiPriority w:val="99"/>
    <w:rsid w:val="00FF5356"/>
  </w:style>
  <w:style w:type="character" w:customStyle="1" w:styleId="ListLabel372">
    <w:name w:val="ListLabel 372"/>
    <w:uiPriority w:val="99"/>
    <w:rsid w:val="00FF5356"/>
  </w:style>
  <w:style w:type="character" w:customStyle="1" w:styleId="ListLabel373">
    <w:name w:val="ListLabel 373"/>
    <w:uiPriority w:val="99"/>
    <w:rsid w:val="00FF5356"/>
  </w:style>
  <w:style w:type="character" w:customStyle="1" w:styleId="ListLabel374">
    <w:name w:val="ListLabel 374"/>
    <w:uiPriority w:val="99"/>
    <w:rsid w:val="00FF5356"/>
  </w:style>
  <w:style w:type="character" w:customStyle="1" w:styleId="ListLabel375">
    <w:name w:val="ListLabel 375"/>
    <w:uiPriority w:val="99"/>
    <w:rsid w:val="00FF5356"/>
  </w:style>
  <w:style w:type="character" w:customStyle="1" w:styleId="ListLabel376">
    <w:name w:val="ListLabel 376"/>
    <w:uiPriority w:val="99"/>
    <w:rsid w:val="00FF5356"/>
  </w:style>
  <w:style w:type="character" w:customStyle="1" w:styleId="ListLabel377">
    <w:name w:val="ListLabel 377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78">
    <w:name w:val="ListLabel 378"/>
    <w:uiPriority w:val="99"/>
    <w:rsid w:val="00FF5356"/>
  </w:style>
  <w:style w:type="character" w:customStyle="1" w:styleId="ListLabel379">
    <w:name w:val="ListLabel 379"/>
    <w:uiPriority w:val="99"/>
    <w:rsid w:val="00FF5356"/>
  </w:style>
  <w:style w:type="character" w:customStyle="1" w:styleId="ListLabel380">
    <w:name w:val="ListLabel 380"/>
    <w:uiPriority w:val="99"/>
    <w:rsid w:val="00FF5356"/>
  </w:style>
  <w:style w:type="character" w:customStyle="1" w:styleId="ListLabel381">
    <w:name w:val="ListLabel 381"/>
    <w:uiPriority w:val="99"/>
    <w:rsid w:val="00FF5356"/>
  </w:style>
  <w:style w:type="character" w:customStyle="1" w:styleId="ListLabel382">
    <w:name w:val="ListLabel 382"/>
    <w:uiPriority w:val="99"/>
    <w:rsid w:val="00FF5356"/>
  </w:style>
  <w:style w:type="character" w:customStyle="1" w:styleId="ListLabel383">
    <w:name w:val="ListLabel 383"/>
    <w:uiPriority w:val="99"/>
    <w:rsid w:val="00FF5356"/>
  </w:style>
  <w:style w:type="character" w:customStyle="1" w:styleId="ListLabel384">
    <w:name w:val="ListLabel 384"/>
    <w:uiPriority w:val="99"/>
    <w:rsid w:val="00FF5356"/>
  </w:style>
  <w:style w:type="character" w:customStyle="1" w:styleId="ListLabel385">
    <w:name w:val="ListLabel 385"/>
    <w:uiPriority w:val="99"/>
    <w:rsid w:val="00FF5356"/>
  </w:style>
  <w:style w:type="character" w:customStyle="1" w:styleId="ListLabel386">
    <w:name w:val="ListLabel 386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387">
    <w:name w:val="ListLabel 387"/>
    <w:uiPriority w:val="99"/>
    <w:rsid w:val="00FF5356"/>
  </w:style>
  <w:style w:type="character" w:customStyle="1" w:styleId="ListLabel388">
    <w:name w:val="ListLabel 388"/>
    <w:uiPriority w:val="99"/>
    <w:rsid w:val="00FF5356"/>
  </w:style>
  <w:style w:type="character" w:customStyle="1" w:styleId="ListLabel389">
    <w:name w:val="ListLabel 389"/>
    <w:uiPriority w:val="99"/>
    <w:rsid w:val="00FF5356"/>
  </w:style>
  <w:style w:type="character" w:customStyle="1" w:styleId="ListLabel390">
    <w:name w:val="ListLabel 390"/>
    <w:uiPriority w:val="99"/>
    <w:rsid w:val="00FF5356"/>
  </w:style>
  <w:style w:type="character" w:customStyle="1" w:styleId="ListLabel391">
    <w:name w:val="ListLabel 391"/>
    <w:uiPriority w:val="99"/>
    <w:rsid w:val="00FF5356"/>
  </w:style>
  <w:style w:type="character" w:customStyle="1" w:styleId="ListLabel392">
    <w:name w:val="ListLabel 392"/>
    <w:uiPriority w:val="99"/>
    <w:rsid w:val="00FF5356"/>
  </w:style>
  <w:style w:type="character" w:customStyle="1" w:styleId="ListLabel393">
    <w:name w:val="ListLabel 393"/>
    <w:uiPriority w:val="99"/>
    <w:rsid w:val="00FF5356"/>
  </w:style>
  <w:style w:type="character" w:customStyle="1" w:styleId="ListLabel394">
    <w:name w:val="ListLabel 394"/>
    <w:uiPriority w:val="99"/>
    <w:rsid w:val="00FF5356"/>
  </w:style>
  <w:style w:type="character" w:customStyle="1" w:styleId="ListLabel395">
    <w:name w:val="ListLabel 395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396">
    <w:name w:val="ListLabel 396"/>
    <w:uiPriority w:val="99"/>
    <w:rsid w:val="00FF5356"/>
  </w:style>
  <w:style w:type="character" w:customStyle="1" w:styleId="ListLabel397">
    <w:name w:val="ListLabel 397"/>
    <w:uiPriority w:val="99"/>
    <w:rsid w:val="00FF5356"/>
  </w:style>
  <w:style w:type="character" w:customStyle="1" w:styleId="ListLabel398">
    <w:name w:val="ListLabel 398"/>
    <w:uiPriority w:val="99"/>
    <w:rsid w:val="00FF5356"/>
  </w:style>
  <w:style w:type="character" w:customStyle="1" w:styleId="ListLabel399">
    <w:name w:val="ListLabel 399"/>
    <w:uiPriority w:val="99"/>
    <w:rsid w:val="00FF5356"/>
  </w:style>
  <w:style w:type="character" w:customStyle="1" w:styleId="ListLabel400">
    <w:name w:val="ListLabel 400"/>
    <w:uiPriority w:val="99"/>
    <w:rsid w:val="00FF5356"/>
  </w:style>
  <w:style w:type="character" w:customStyle="1" w:styleId="ListLabel401">
    <w:name w:val="ListLabel 401"/>
    <w:uiPriority w:val="99"/>
    <w:rsid w:val="00FF5356"/>
  </w:style>
  <w:style w:type="character" w:customStyle="1" w:styleId="ListLabel402">
    <w:name w:val="ListLabel 402"/>
    <w:uiPriority w:val="99"/>
    <w:rsid w:val="00FF5356"/>
  </w:style>
  <w:style w:type="character" w:customStyle="1" w:styleId="ListLabel403">
    <w:name w:val="ListLabel 403"/>
    <w:uiPriority w:val="99"/>
    <w:rsid w:val="00FF5356"/>
  </w:style>
  <w:style w:type="character" w:customStyle="1" w:styleId="ListLabel404">
    <w:name w:val="ListLabel 404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405">
    <w:name w:val="ListLabel 405"/>
    <w:uiPriority w:val="99"/>
    <w:rsid w:val="00FF5356"/>
  </w:style>
  <w:style w:type="character" w:customStyle="1" w:styleId="ListLabel406">
    <w:name w:val="ListLabel 406"/>
    <w:uiPriority w:val="99"/>
    <w:rsid w:val="00FF5356"/>
  </w:style>
  <w:style w:type="character" w:customStyle="1" w:styleId="ListLabel407">
    <w:name w:val="ListLabel 407"/>
    <w:uiPriority w:val="99"/>
    <w:rsid w:val="00FF5356"/>
  </w:style>
  <w:style w:type="character" w:customStyle="1" w:styleId="ListLabel408">
    <w:name w:val="ListLabel 408"/>
    <w:uiPriority w:val="99"/>
    <w:rsid w:val="00FF5356"/>
  </w:style>
  <w:style w:type="character" w:customStyle="1" w:styleId="ListLabel409">
    <w:name w:val="ListLabel 409"/>
    <w:uiPriority w:val="99"/>
    <w:rsid w:val="00FF5356"/>
  </w:style>
  <w:style w:type="character" w:customStyle="1" w:styleId="ListLabel410">
    <w:name w:val="ListLabel 410"/>
    <w:uiPriority w:val="99"/>
    <w:rsid w:val="00FF5356"/>
  </w:style>
  <w:style w:type="character" w:customStyle="1" w:styleId="ListLabel411">
    <w:name w:val="ListLabel 411"/>
    <w:uiPriority w:val="99"/>
    <w:rsid w:val="00FF5356"/>
  </w:style>
  <w:style w:type="character" w:customStyle="1" w:styleId="ListLabel412">
    <w:name w:val="ListLabel 412"/>
    <w:uiPriority w:val="99"/>
    <w:rsid w:val="00FF5356"/>
  </w:style>
  <w:style w:type="character" w:customStyle="1" w:styleId="ListLabel413">
    <w:name w:val="ListLabel 413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414">
    <w:name w:val="ListLabel 414"/>
    <w:uiPriority w:val="99"/>
    <w:rsid w:val="00FF5356"/>
  </w:style>
  <w:style w:type="character" w:customStyle="1" w:styleId="ListLabel415">
    <w:name w:val="ListLabel 415"/>
    <w:uiPriority w:val="99"/>
    <w:rsid w:val="00FF5356"/>
  </w:style>
  <w:style w:type="character" w:customStyle="1" w:styleId="ListLabel416">
    <w:name w:val="ListLabel 416"/>
    <w:uiPriority w:val="99"/>
    <w:rsid w:val="00FF5356"/>
  </w:style>
  <w:style w:type="character" w:customStyle="1" w:styleId="ListLabel417">
    <w:name w:val="ListLabel 417"/>
    <w:uiPriority w:val="99"/>
    <w:rsid w:val="00FF5356"/>
  </w:style>
  <w:style w:type="character" w:customStyle="1" w:styleId="ListLabel418">
    <w:name w:val="ListLabel 418"/>
    <w:uiPriority w:val="99"/>
    <w:rsid w:val="00FF5356"/>
  </w:style>
  <w:style w:type="character" w:customStyle="1" w:styleId="ListLabel419">
    <w:name w:val="ListLabel 419"/>
    <w:uiPriority w:val="99"/>
    <w:rsid w:val="00FF5356"/>
  </w:style>
  <w:style w:type="character" w:customStyle="1" w:styleId="ListLabel420">
    <w:name w:val="ListLabel 420"/>
    <w:uiPriority w:val="99"/>
    <w:rsid w:val="00FF5356"/>
  </w:style>
  <w:style w:type="character" w:customStyle="1" w:styleId="ListLabel421">
    <w:name w:val="ListLabel 421"/>
    <w:uiPriority w:val="99"/>
    <w:rsid w:val="00FF5356"/>
  </w:style>
  <w:style w:type="character" w:customStyle="1" w:styleId="ListLabel422">
    <w:name w:val="ListLabel 422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423">
    <w:name w:val="ListLabel 423"/>
    <w:uiPriority w:val="99"/>
    <w:rsid w:val="00FF5356"/>
  </w:style>
  <w:style w:type="character" w:customStyle="1" w:styleId="ListLabel424">
    <w:name w:val="ListLabel 424"/>
    <w:uiPriority w:val="99"/>
    <w:rsid w:val="00FF5356"/>
  </w:style>
  <w:style w:type="character" w:customStyle="1" w:styleId="ListLabel425">
    <w:name w:val="ListLabel 425"/>
    <w:uiPriority w:val="99"/>
    <w:rsid w:val="00FF5356"/>
  </w:style>
  <w:style w:type="character" w:customStyle="1" w:styleId="ListLabel426">
    <w:name w:val="ListLabel 426"/>
    <w:uiPriority w:val="99"/>
    <w:rsid w:val="00FF5356"/>
  </w:style>
  <w:style w:type="character" w:customStyle="1" w:styleId="ListLabel427">
    <w:name w:val="ListLabel 427"/>
    <w:uiPriority w:val="99"/>
    <w:rsid w:val="00FF5356"/>
  </w:style>
  <w:style w:type="character" w:customStyle="1" w:styleId="ListLabel428">
    <w:name w:val="ListLabel 428"/>
    <w:uiPriority w:val="99"/>
    <w:rsid w:val="00FF5356"/>
  </w:style>
  <w:style w:type="character" w:customStyle="1" w:styleId="ListLabel429">
    <w:name w:val="ListLabel 429"/>
    <w:uiPriority w:val="99"/>
    <w:rsid w:val="00FF5356"/>
  </w:style>
  <w:style w:type="character" w:customStyle="1" w:styleId="ListLabel430">
    <w:name w:val="ListLabel 430"/>
    <w:uiPriority w:val="99"/>
    <w:rsid w:val="00FF5356"/>
  </w:style>
  <w:style w:type="character" w:customStyle="1" w:styleId="ListLabel431">
    <w:name w:val="ListLabel 431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432">
    <w:name w:val="ListLabel 432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33">
    <w:name w:val="ListLabel 433"/>
    <w:uiPriority w:val="99"/>
    <w:rsid w:val="00FF5356"/>
  </w:style>
  <w:style w:type="character" w:customStyle="1" w:styleId="ListLabel434">
    <w:name w:val="ListLabel 434"/>
    <w:uiPriority w:val="99"/>
    <w:rsid w:val="00FF5356"/>
  </w:style>
  <w:style w:type="character" w:customStyle="1" w:styleId="ListLabel435">
    <w:name w:val="ListLabel 435"/>
    <w:uiPriority w:val="99"/>
    <w:rsid w:val="00FF5356"/>
  </w:style>
  <w:style w:type="character" w:customStyle="1" w:styleId="ListLabel436">
    <w:name w:val="ListLabel 436"/>
    <w:uiPriority w:val="99"/>
    <w:rsid w:val="00FF5356"/>
  </w:style>
  <w:style w:type="character" w:customStyle="1" w:styleId="ListLabel437">
    <w:name w:val="ListLabel 437"/>
    <w:uiPriority w:val="99"/>
    <w:rsid w:val="00FF5356"/>
  </w:style>
  <w:style w:type="character" w:customStyle="1" w:styleId="ListLabel438">
    <w:name w:val="ListLabel 438"/>
    <w:uiPriority w:val="99"/>
    <w:rsid w:val="00FF5356"/>
  </w:style>
  <w:style w:type="character" w:customStyle="1" w:styleId="ListLabel439">
    <w:name w:val="ListLabel 439"/>
    <w:uiPriority w:val="99"/>
    <w:rsid w:val="00FF5356"/>
  </w:style>
  <w:style w:type="character" w:customStyle="1" w:styleId="ListLabel440">
    <w:name w:val="ListLabel 440"/>
    <w:uiPriority w:val="99"/>
    <w:rsid w:val="00FF5356"/>
  </w:style>
  <w:style w:type="character" w:customStyle="1" w:styleId="ListLabel441">
    <w:name w:val="ListLabel 441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42">
    <w:name w:val="ListLabel 442"/>
    <w:uiPriority w:val="99"/>
    <w:rsid w:val="00FF5356"/>
  </w:style>
  <w:style w:type="character" w:customStyle="1" w:styleId="ListLabel443">
    <w:name w:val="ListLabel 443"/>
    <w:uiPriority w:val="99"/>
    <w:rsid w:val="00FF5356"/>
  </w:style>
  <w:style w:type="character" w:customStyle="1" w:styleId="ListLabel444">
    <w:name w:val="ListLabel 444"/>
    <w:uiPriority w:val="99"/>
    <w:rsid w:val="00FF5356"/>
  </w:style>
  <w:style w:type="character" w:customStyle="1" w:styleId="ListLabel445">
    <w:name w:val="ListLabel 445"/>
    <w:uiPriority w:val="99"/>
    <w:rsid w:val="00FF5356"/>
  </w:style>
  <w:style w:type="character" w:customStyle="1" w:styleId="ListLabel446">
    <w:name w:val="ListLabel 446"/>
    <w:uiPriority w:val="99"/>
    <w:rsid w:val="00FF5356"/>
  </w:style>
  <w:style w:type="character" w:customStyle="1" w:styleId="ListLabel447">
    <w:name w:val="ListLabel 447"/>
    <w:uiPriority w:val="99"/>
    <w:rsid w:val="00FF5356"/>
  </w:style>
  <w:style w:type="character" w:customStyle="1" w:styleId="ListLabel448">
    <w:name w:val="ListLabel 448"/>
    <w:uiPriority w:val="99"/>
    <w:rsid w:val="00FF5356"/>
  </w:style>
  <w:style w:type="character" w:customStyle="1" w:styleId="ListLabel449">
    <w:name w:val="ListLabel 449"/>
    <w:uiPriority w:val="99"/>
    <w:rsid w:val="00FF5356"/>
  </w:style>
  <w:style w:type="character" w:customStyle="1" w:styleId="ListLabel450">
    <w:name w:val="ListLabel 450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51">
    <w:name w:val="ListLabel 451"/>
    <w:uiPriority w:val="99"/>
    <w:rsid w:val="00FF5356"/>
  </w:style>
  <w:style w:type="character" w:customStyle="1" w:styleId="ListLabel452">
    <w:name w:val="ListLabel 452"/>
    <w:uiPriority w:val="99"/>
    <w:rsid w:val="00FF5356"/>
  </w:style>
  <w:style w:type="character" w:customStyle="1" w:styleId="ListLabel453">
    <w:name w:val="ListLabel 453"/>
    <w:uiPriority w:val="99"/>
    <w:rsid w:val="00FF5356"/>
  </w:style>
  <w:style w:type="character" w:customStyle="1" w:styleId="ListLabel454">
    <w:name w:val="ListLabel 454"/>
    <w:uiPriority w:val="99"/>
    <w:rsid w:val="00FF5356"/>
  </w:style>
  <w:style w:type="character" w:customStyle="1" w:styleId="ListLabel455">
    <w:name w:val="ListLabel 455"/>
    <w:uiPriority w:val="99"/>
    <w:rsid w:val="00FF5356"/>
  </w:style>
  <w:style w:type="character" w:customStyle="1" w:styleId="ListLabel456">
    <w:name w:val="ListLabel 456"/>
    <w:uiPriority w:val="99"/>
    <w:rsid w:val="00FF5356"/>
  </w:style>
  <w:style w:type="character" w:customStyle="1" w:styleId="ListLabel457">
    <w:name w:val="ListLabel 457"/>
    <w:uiPriority w:val="99"/>
    <w:rsid w:val="00FF5356"/>
  </w:style>
  <w:style w:type="character" w:customStyle="1" w:styleId="ListLabel458">
    <w:name w:val="ListLabel 458"/>
    <w:uiPriority w:val="99"/>
    <w:rsid w:val="00FF5356"/>
  </w:style>
  <w:style w:type="character" w:customStyle="1" w:styleId="ListLabel459">
    <w:name w:val="ListLabel 459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460">
    <w:name w:val="ListLabel 460"/>
    <w:uiPriority w:val="99"/>
    <w:rsid w:val="00FF5356"/>
  </w:style>
  <w:style w:type="character" w:customStyle="1" w:styleId="ListLabel461">
    <w:name w:val="ListLabel 461"/>
    <w:uiPriority w:val="99"/>
    <w:rsid w:val="00FF5356"/>
  </w:style>
  <w:style w:type="character" w:customStyle="1" w:styleId="ListLabel462">
    <w:name w:val="ListLabel 462"/>
    <w:uiPriority w:val="99"/>
    <w:rsid w:val="00FF5356"/>
  </w:style>
  <w:style w:type="character" w:customStyle="1" w:styleId="ListLabel463">
    <w:name w:val="ListLabel 463"/>
    <w:uiPriority w:val="99"/>
    <w:rsid w:val="00FF5356"/>
  </w:style>
  <w:style w:type="character" w:customStyle="1" w:styleId="ListLabel464">
    <w:name w:val="ListLabel 464"/>
    <w:uiPriority w:val="99"/>
    <w:rsid w:val="00FF5356"/>
  </w:style>
  <w:style w:type="character" w:customStyle="1" w:styleId="ListLabel465">
    <w:name w:val="ListLabel 465"/>
    <w:uiPriority w:val="99"/>
    <w:rsid w:val="00FF5356"/>
  </w:style>
  <w:style w:type="character" w:customStyle="1" w:styleId="ListLabel466">
    <w:name w:val="ListLabel 466"/>
    <w:uiPriority w:val="99"/>
    <w:rsid w:val="00FF5356"/>
  </w:style>
  <w:style w:type="character" w:customStyle="1" w:styleId="ListLabel467">
    <w:name w:val="ListLabel 467"/>
    <w:uiPriority w:val="99"/>
    <w:rsid w:val="00FF5356"/>
  </w:style>
  <w:style w:type="character" w:customStyle="1" w:styleId="ListLabel468">
    <w:name w:val="ListLabel 468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469">
    <w:name w:val="ListLabel 469"/>
    <w:uiPriority w:val="99"/>
    <w:rsid w:val="00FF5356"/>
  </w:style>
  <w:style w:type="character" w:customStyle="1" w:styleId="ListLabel470">
    <w:name w:val="ListLabel 470"/>
    <w:uiPriority w:val="99"/>
    <w:rsid w:val="00FF5356"/>
  </w:style>
  <w:style w:type="character" w:customStyle="1" w:styleId="ListLabel471">
    <w:name w:val="ListLabel 471"/>
    <w:uiPriority w:val="99"/>
    <w:rsid w:val="00FF5356"/>
  </w:style>
  <w:style w:type="character" w:customStyle="1" w:styleId="ListLabel472">
    <w:name w:val="ListLabel 472"/>
    <w:uiPriority w:val="99"/>
    <w:rsid w:val="00FF5356"/>
  </w:style>
  <w:style w:type="character" w:customStyle="1" w:styleId="ListLabel473">
    <w:name w:val="ListLabel 473"/>
    <w:uiPriority w:val="99"/>
    <w:rsid w:val="00FF5356"/>
  </w:style>
  <w:style w:type="character" w:customStyle="1" w:styleId="ListLabel474">
    <w:name w:val="ListLabel 474"/>
    <w:uiPriority w:val="99"/>
    <w:rsid w:val="00FF5356"/>
  </w:style>
  <w:style w:type="character" w:customStyle="1" w:styleId="ListLabel475">
    <w:name w:val="ListLabel 475"/>
    <w:uiPriority w:val="99"/>
    <w:rsid w:val="00FF5356"/>
  </w:style>
  <w:style w:type="character" w:customStyle="1" w:styleId="ListLabel476">
    <w:name w:val="ListLabel 476"/>
    <w:uiPriority w:val="99"/>
    <w:rsid w:val="00FF5356"/>
  </w:style>
  <w:style w:type="character" w:customStyle="1" w:styleId="ListLabel477">
    <w:name w:val="ListLabel 477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478">
    <w:name w:val="ListLabel 478"/>
    <w:uiPriority w:val="99"/>
    <w:rsid w:val="00FF5356"/>
  </w:style>
  <w:style w:type="character" w:customStyle="1" w:styleId="ListLabel479">
    <w:name w:val="ListLabel 479"/>
    <w:uiPriority w:val="99"/>
    <w:rsid w:val="00FF5356"/>
  </w:style>
  <w:style w:type="character" w:customStyle="1" w:styleId="ListLabel480">
    <w:name w:val="ListLabel 480"/>
    <w:uiPriority w:val="99"/>
    <w:rsid w:val="00FF5356"/>
  </w:style>
  <w:style w:type="character" w:customStyle="1" w:styleId="ListLabel481">
    <w:name w:val="ListLabel 481"/>
    <w:uiPriority w:val="99"/>
    <w:rsid w:val="00FF5356"/>
  </w:style>
  <w:style w:type="character" w:customStyle="1" w:styleId="ListLabel482">
    <w:name w:val="ListLabel 482"/>
    <w:uiPriority w:val="99"/>
    <w:rsid w:val="00FF5356"/>
  </w:style>
  <w:style w:type="character" w:customStyle="1" w:styleId="ListLabel483">
    <w:name w:val="ListLabel 483"/>
    <w:uiPriority w:val="99"/>
    <w:rsid w:val="00FF5356"/>
  </w:style>
  <w:style w:type="character" w:customStyle="1" w:styleId="ListLabel484">
    <w:name w:val="ListLabel 484"/>
    <w:uiPriority w:val="99"/>
    <w:rsid w:val="00FF5356"/>
  </w:style>
  <w:style w:type="character" w:customStyle="1" w:styleId="ListLabel485">
    <w:name w:val="ListLabel 485"/>
    <w:uiPriority w:val="99"/>
    <w:rsid w:val="00FF5356"/>
  </w:style>
  <w:style w:type="character" w:customStyle="1" w:styleId="ListLabel486">
    <w:name w:val="ListLabel 486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487">
    <w:name w:val="ListLabel 487"/>
    <w:uiPriority w:val="99"/>
    <w:rsid w:val="00FF5356"/>
  </w:style>
  <w:style w:type="character" w:customStyle="1" w:styleId="ListLabel488">
    <w:name w:val="ListLabel 488"/>
    <w:uiPriority w:val="99"/>
    <w:rsid w:val="00FF5356"/>
  </w:style>
  <w:style w:type="character" w:customStyle="1" w:styleId="ListLabel489">
    <w:name w:val="ListLabel 489"/>
    <w:uiPriority w:val="99"/>
    <w:rsid w:val="00FF5356"/>
  </w:style>
  <w:style w:type="character" w:customStyle="1" w:styleId="ListLabel490">
    <w:name w:val="ListLabel 490"/>
    <w:uiPriority w:val="99"/>
    <w:rsid w:val="00FF5356"/>
  </w:style>
  <w:style w:type="character" w:customStyle="1" w:styleId="ListLabel491">
    <w:name w:val="ListLabel 491"/>
    <w:uiPriority w:val="99"/>
    <w:rsid w:val="00FF5356"/>
  </w:style>
  <w:style w:type="character" w:customStyle="1" w:styleId="ListLabel492">
    <w:name w:val="ListLabel 492"/>
    <w:uiPriority w:val="99"/>
    <w:rsid w:val="00FF5356"/>
  </w:style>
  <w:style w:type="character" w:customStyle="1" w:styleId="ListLabel493">
    <w:name w:val="ListLabel 493"/>
    <w:uiPriority w:val="99"/>
    <w:rsid w:val="00FF5356"/>
  </w:style>
  <w:style w:type="character" w:customStyle="1" w:styleId="ListLabel494">
    <w:name w:val="ListLabel 494"/>
    <w:uiPriority w:val="99"/>
    <w:rsid w:val="00FF5356"/>
  </w:style>
  <w:style w:type="character" w:customStyle="1" w:styleId="ListLabel495">
    <w:name w:val="ListLabel 495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496">
    <w:name w:val="ListLabel 496"/>
    <w:uiPriority w:val="99"/>
    <w:rsid w:val="00FF5356"/>
  </w:style>
  <w:style w:type="character" w:customStyle="1" w:styleId="ListLabel497">
    <w:name w:val="ListLabel 497"/>
    <w:uiPriority w:val="99"/>
    <w:rsid w:val="00FF5356"/>
  </w:style>
  <w:style w:type="character" w:customStyle="1" w:styleId="ListLabel498">
    <w:name w:val="ListLabel 498"/>
    <w:uiPriority w:val="99"/>
    <w:rsid w:val="00FF5356"/>
  </w:style>
  <w:style w:type="character" w:customStyle="1" w:styleId="ListLabel499">
    <w:name w:val="ListLabel 499"/>
    <w:uiPriority w:val="99"/>
    <w:rsid w:val="00FF5356"/>
  </w:style>
  <w:style w:type="character" w:customStyle="1" w:styleId="ListLabel500">
    <w:name w:val="ListLabel 500"/>
    <w:uiPriority w:val="99"/>
    <w:rsid w:val="00FF5356"/>
  </w:style>
  <w:style w:type="character" w:customStyle="1" w:styleId="ListLabel501">
    <w:name w:val="ListLabel 501"/>
    <w:uiPriority w:val="99"/>
    <w:rsid w:val="00FF5356"/>
  </w:style>
  <w:style w:type="character" w:customStyle="1" w:styleId="ListLabel502">
    <w:name w:val="ListLabel 502"/>
    <w:uiPriority w:val="99"/>
    <w:rsid w:val="00FF5356"/>
  </w:style>
  <w:style w:type="character" w:customStyle="1" w:styleId="ListLabel503">
    <w:name w:val="ListLabel 503"/>
    <w:uiPriority w:val="99"/>
    <w:rsid w:val="00FF5356"/>
  </w:style>
  <w:style w:type="character" w:customStyle="1" w:styleId="ListLabel504">
    <w:name w:val="ListLabel 504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505">
    <w:name w:val="ListLabel 505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06">
    <w:name w:val="ListLabel 506"/>
    <w:uiPriority w:val="99"/>
    <w:rsid w:val="00FF5356"/>
  </w:style>
  <w:style w:type="character" w:customStyle="1" w:styleId="ListLabel507">
    <w:name w:val="ListLabel 507"/>
    <w:uiPriority w:val="99"/>
    <w:rsid w:val="00FF5356"/>
  </w:style>
  <w:style w:type="character" w:customStyle="1" w:styleId="ListLabel508">
    <w:name w:val="ListLabel 508"/>
    <w:uiPriority w:val="99"/>
    <w:rsid w:val="00FF5356"/>
  </w:style>
  <w:style w:type="character" w:customStyle="1" w:styleId="ListLabel509">
    <w:name w:val="ListLabel 509"/>
    <w:uiPriority w:val="99"/>
    <w:rsid w:val="00FF5356"/>
  </w:style>
  <w:style w:type="character" w:customStyle="1" w:styleId="ListLabel510">
    <w:name w:val="ListLabel 510"/>
    <w:uiPriority w:val="99"/>
    <w:rsid w:val="00FF5356"/>
  </w:style>
  <w:style w:type="character" w:customStyle="1" w:styleId="ListLabel511">
    <w:name w:val="ListLabel 511"/>
    <w:uiPriority w:val="99"/>
    <w:rsid w:val="00FF5356"/>
  </w:style>
  <w:style w:type="character" w:customStyle="1" w:styleId="ListLabel512">
    <w:name w:val="ListLabel 512"/>
    <w:uiPriority w:val="99"/>
    <w:rsid w:val="00FF5356"/>
  </w:style>
  <w:style w:type="character" w:customStyle="1" w:styleId="ListLabel513">
    <w:name w:val="ListLabel 513"/>
    <w:uiPriority w:val="99"/>
    <w:rsid w:val="00FF5356"/>
  </w:style>
  <w:style w:type="character" w:customStyle="1" w:styleId="ListLabel514">
    <w:name w:val="ListLabel 514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15">
    <w:name w:val="ListLabel 515"/>
    <w:uiPriority w:val="99"/>
    <w:rsid w:val="00FF5356"/>
  </w:style>
  <w:style w:type="character" w:customStyle="1" w:styleId="ListLabel516">
    <w:name w:val="ListLabel 516"/>
    <w:uiPriority w:val="99"/>
    <w:rsid w:val="00FF5356"/>
  </w:style>
  <w:style w:type="character" w:customStyle="1" w:styleId="ListLabel517">
    <w:name w:val="ListLabel 517"/>
    <w:uiPriority w:val="99"/>
    <w:rsid w:val="00FF5356"/>
  </w:style>
  <w:style w:type="character" w:customStyle="1" w:styleId="ListLabel518">
    <w:name w:val="ListLabel 518"/>
    <w:uiPriority w:val="99"/>
    <w:rsid w:val="00FF5356"/>
  </w:style>
  <w:style w:type="character" w:customStyle="1" w:styleId="ListLabel519">
    <w:name w:val="ListLabel 519"/>
    <w:uiPriority w:val="99"/>
    <w:rsid w:val="00FF5356"/>
  </w:style>
  <w:style w:type="character" w:customStyle="1" w:styleId="ListLabel520">
    <w:name w:val="ListLabel 520"/>
    <w:uiPriority w:val="99"/>
    <w:rsid w:val="00FF5356"/>
  </w:style>
  <w:style w:type="character" w:customStyle="1" w:styleId="ListLabel521">
    <w:name w:val="ListLabel 521"/>
    <w:uiPriority w:val="99"/>
    <w:rsid w:val="00FF5356"/>
  </w:style>
  <w:style w:type="character" w:customStyle="1" w:styleId="ListLabel522">
    <w:name w:val="ListLabel 522"/>
    <w:uiPriority w:val="99"/>
    <w:rsid w:val="00FF5356"/>
  </w:style>
  <w:style w:type="character" w:customStyle="1" w:styleId="ListLabel523">
    <w:name w:val="ListLabel 523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24">
    <w:name w:val="ListLabel 524"/>
    <w:uiPriority w:val="99"/>
    <w:rsid w:val="00FF5356"/>
  </w:style>
  <w:style w:type="character" w:customStyle="1" w:styleId="ListLabel525">
    <w:name w:val="ListLabel 525"/>
    <w:uiPriority w:val="99"/>
    <w:rsid w:val="00FF5356"/>
  </w:style>
  <w:style w:type="character" w:customStyle="1" w:styleId="ListLabel526">
    <w:name w:val="ListLabel 526"/>
    <w:uiPriority w:val="99"/>
    <w:rsid w:val="00FF5356"/>
  </w:style>
  <w:style w:type="character" w:customStyle="1" w:styleId="ListLabel527">
    <w:name w:val="ListLabel 527"/>
    <w:uiPriority w:val="99"/>
    <w:rsid w:val="00FF5356"/>
  </w:style>
  <w:style w:type="character" w:customStyle="1" w:styleId="ListLabel528">
    <w:name w:val="ListLabel 528"/>
    <w:uiPriority w:val="99"/>
    <w:rsid w:val="00FF5356"/>
  </w:style>
  <w:style w:type="character" w:customStyle="1" w:styleId="ListLabel529">
    <w:name w:val="ListLabel 529"/>
    <w:uiPriority w:val="99"/>
    <w:rsid w:val="00FF5356"/>
  </w:style>
  <w:style w:type="character" w:customStyle="1" w:styleId="ListLabel530">
    <w:name w:val="ListLabel 530"/>
    <w:uiPriority w:val="99"/>
    <w:rsid w:val="00FF5356"/>
  </w:style>
  <w:style w:type="character" w:customStyle="1" w:styleId="ListLabel531">
    <w:name w:val="ListLabel 531"/>
    <w:uiPriority w:val="99"/>
    <w:rsid w:val="00FF5356"/>
  </w:style>
  <w:style w:type="character" w:customStyle="1" w:styleId="ListLabel532">
    <w:name w:val="ListLabel 532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533">
    <w:name w:val="ListLabel 533"/>
    <w:uiPriority w:val="99"/>
    <w:rsid w:val="00FF5356"/>
  </w:style>
  <w:style w:type="character" w:customStyle="1" w:styleId="ListLabel534">
    <w:name w:val="ListLabel 534"/>
    <w:uiPriority w:val="99"/>
    <w:rsid w:val="00FF5356"/>
  </w:style>
  <w:style w:type="character" w:customStyle="1" w:styleId="ListLabel535">
    <w:name w:val="ListLabel 535"/>
    <w:uiPriority w:val="99"/>
    <w:rsid w:val="00FF5356"/>
  </w:style>
  <w:style w:type="character" w:customStyle="1" w:styleId="ListLabel536">
    <w:name w:val="ListLabel 536"/>
    <w:uiPriority w:val="99"/>
    <w:rsid w:val="00FF5356"/>
  </w:style>
  <w:style w:type="character" w:customStyle="1" w:styleId="ListLabel537">
    <w:name w:val="ListLabel 537"/>
    <w:uiPriority w:val="99"/>
    <w:rsid w:val="00FF5356"/>
  </w:style>
  <w:style w:type="character" w:customStyle="1" w:styleId="ListLabel538">
    <w:name w:val="ListLabel 538"/>
    <w:uiPriority w:val="99"/>
    <w:rsid w:val="00FF5356"/>
  </w:style>
  <w:style w:type="character" w:customStyle="1" w:styleId="ListLabel539">
    <w:name w:val="ListLabel 539"/>
    <w:uiPriority w:val="99"/>
    <w:rsid w:val="00FF5356"/>
  </w:style>
  <w:style w:type="character" w:customStyle="1" w:styleId="ListLabel540">
    <w:name w:val="ListLabel 540"/>
    <w:uiPriority w:val="99"/>
    <w:rsid w:val="00FF5356"/>
  </w:style>
  <w:style w:type="character" w:customStyle="1" w:styleId="ListLabel541">
    <w:name w:val="ListLabel 541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542">
    <w:name w:val="ListLabel 542"/>
    <w:uiPriority w:val="99"/>
    <w:rsid w:val="00FF5356"/>
  </w:style>
  <w:style w:type="character" w:customStyle="1" w:styleId="ListLabel543">
    <w:name w:val="ListLabel 543"/>
    <w:uiPriority w:val="99"/>
    <w:rsid w:val="00FF5356"/>
  </w:style>
  <w:style w:type="character" w:customStyle="1" w:styleId="ListLabel544">
    <w:name w:val="ListLabel 544"/>
    <w:uiPriority w:val="99"/>
    <w:rsid w:val="00FF5356"/>
  </w:style>
  <w:style w:type="character" w:customStyle="1" w:styleId="ListLabel545">
    <w:name w:val="ListLabel 545"/>
    <w:uiPriority w:val="99"/>
    <w:rsid w:val="00FF5356"/>
  </w:style>
  <w:style w:type="character" w:customStyle="1" w:styleId="ListLabel546">
    <w:name w:val="ListLabel 546"/>
    <w:uiPriority w:val="99"/>
    <w:rsid w:val="00FF5356"/>
  </w:style>
  <w:style w:type="character" w:customStyle="1" w:styleId="ListLabel547">
    <w:name w:val="ListLabel 547"/>
    <w:uiPriority w:val="99"/>
    <w:rsid w:val="00FF5356"/>
  </w:style>
  <w:style w:type="character" w:customStyle="1" w:styleId="ListLabel548">
    <w:name w:val="ListLabel 548"/>
    <w:uiPriority w:val="99"/>
    <w:rsid w:val="00FF5356"/>
  </w:style>
  <w:style w:type="character" w:customStyle="1" w:styleId="ListLabel549">
    <w:name w:val="ListLabel 549"/>
    <w:uiPriority w:val="99"/>
    <w:rsid w:val="00FF5356"/>
  </w:style>
  <w:style w:type="character" w:customStyle="1" w:styleId="ListLabel550">
    <w:name w:val="ListLabel 550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551">
    <w:name w:val="ListLabel 551"/>
    <w:uiPriority w:val="99"/>
    <w:rsid w:val="00FF5356"/>
  </w:style>
  <w:style w:type="character" w:customStyle="1" w:styleId="ListLabel552">
    <w:name w:val="ListLabel 552"/>
    <w:uiPriority w:val="99"/>
    <w:rsid w:val="00FF5356"/>
  </w:style>
  <w:style w:type="character" w:customStyle="1" w:styleId="ListLabel553">
    <w:name w:val="ListLabel 553"/>
    <w:uiPriority w:val="99"/>
    <w:rsid w:val="00FF5356"/>
  </w:style>
  <w:style w:type="character" w:customStyle="1" w:styleId="ListLabel554">
    <w:name w:val="ListLabel 554"/>
    <w:uiPriority w:val="99"/>
    <w:rsid w:val="00FF5356"/>
  </w:style>
  <w:style w:type="character" w:customStyle="1" w:styleId="ListLabel555">
    <w:name w:val="ListLabel 555"/>
    <w:uiPriority w:val="99"/>
    <w:rsid w:val="00FF5356"/>
  </w:style>
  <w:style w:type="character" w:customStyle="1" w:styleId="ListLabel556">
    <w:name w:val="ListLabel 556"/>
    <w:uiPriority w:val="99"/>
    <w:rsid w:val="00FF5356"/>
  </w:style>
  <w:style w:type="character" w:customStyle="1" w:styleId="ListLabel557">
    <w:name w:val="ListLabel 557"/>
    <w:uiPriority w:val="99"/>
    <w:rsid w:val="00FF5356"/>
  </w:style>
  <w:style w:type="character" w:customStyle="1" w:styleId="ListLabel558">
    <w:name w:val="ListLabel 558"/>
    <w:uiPriority w:val="99"/>
    <w:rsid w:val="00FF5356"/>
  </w:style>
  <w:style w:type="character" w:customStyle="1" w:styleId="ListLabel559">
    <w:name w:val="ListLabel 559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560">
    <w:name w:val="ListLabel 560"/>
    <w:uiPriority w:val="99"/>
    <w:rsid w:val="00FF5356"/>
  </w:style>
  <w:style w:type="character" w:customStyle="1" w:styleId="ListLabel561">
    <w:name w:val="ListLabel 561"/>
    <w:uiPriority w:val="99"/>
    <w:rsid w:val="00FF5356"/>
  </w:style>
  <w:style w:type="character" w:customStyle="1" w:styleId="ListLabel562">
    <w:name w:val="ListLabel 562"/>
    <w:uiPriority w:val="99"/>
    <w:rsid w:val="00FF5356"/>
  </w:style>
  <w:style w:type="character" w:customStyle="1" w:styleId="ListLabel563">
    <w:name w:val="ListLabel 563"/>
    <w:uiPriority w:val="99"/>
    <w:rsid w:val="00FF5356"/>
  </w:style>
  <w:style w:type="character" w:customStyle="1" w:styleId="ListLabel564">
    <w:name w:val="ListLabel 564"/>
    <w:uiPriority w:val="99"/>
    <w:rsid w:val="00FF5356"/>
  </w:style>
  <w:style w:type="character" w:customStyle="1" w:styleId="ListLabel565">
    <w:name w:val="ListLabel 565"/>
    <w:uiPriority w:val="99"/>
    <w:rsid w:val="00FF5356"/>
  </w:style>
  <w:style w:type="character" w:customStyle="1" w:styleId="ListLabel566">
    <w:name w:val="ListLabel 566"/>
    <w:uiPriority w:val="99"/>
    <w:rsid w:val="00FF5356"/>
  </w:style>
  <w:style w:type="character" w:customStyle="1" w:styleId="ListLabel567">
    <w:name w:val="ListLabel 567"/>
    <w:uiPriority w:val="99"/>
    <w:rsid w:val="00FF5356"/>
  </w:style>
  <w:style w:type="character" w:customStyle="1" w:styleId="ListLabel568">
    <w:name w:val="ListLabel 568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569">
    <w:name w:val="ListLabel 569"/>
    <w:uiPriority w:val="99"/>
    <w:rsid w:val="00FF5356"/>
  </w:style>
  <w:style w:type="character" w:customStyle="1" w:styleId="ListLabel570">
    <w:name w:val="ListLabel 570"/>
    <w:uiPriority w:val="99"/>
    <w:rsid w:val="00FF5356"/>
  </w:style>
  <w:style w:type="character" w:customStyle="1" w:styleId="ListLabel571">
    <w:name w:val="ListLabel 571"/>
    <w:uiPriority w:val="99"/>
    <w:rsid w:val="00FF5356"/>
  </w:style>
  <w:style w:type="character" w:customStyle="1" w:styleId="ListLabel572">
    <w:name w:val="ListLabel 572"/>
    <w:uiPriority w:val="99"/>
    <w:rsid w:val="00FF5356"/>
  </w:style>
  <w:style w:type="character" w:customStyle="1" w:styleId="ListLabel573">
    <w:name w:val="ListLabel 573"/>
    <w:uiPriority w:val="99"/>
    <w:rsid w:val="00FF5356"/>
  </w:style>
  <w:style w:type="character" w:customStyle="1" w:styleId="ListLabel574">
    <w:name w:val="ListLabel 574"/>
    <w:uiPriority w:val="99"/>
    <w:rsid w:val="00FF5356"/>
  </w:style>
  <w:style w:type="character" w:customStyle="1" w:styleId="ListLabel575">
    <w:name w:val="ListLabel 575"/>
    <w:uiPriority w:val="99"/>
    <w:rsid w:val="00FF5356"/>
  </w:style>
  <w:style w:type="character" w:customStyle="1" w:styleId="ListLabel576">
    <w:name w:val="ListLabel 576"/>
    <w:uiPriority w:val="99"/>
    <w:rsid w:val="00FF5356"/>
  </w:style>
  <w:style w:type="character" w:customStyle="1" w:styleId="ListLabel577">
    <w:name w:val="ListLabel 577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Symbolyproslovn">
    <w:name w:val="Symboly pro číslování"/>
    <w:uiPriority w:val="99"/>
    <w:rsid w:val="00FF5356"/>
  </w:style>
  <w:style w:type="character" w:customStyle="1" w:styleId="ListLabel578">
    <w:name w:val="ListLabel 578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79">
    <w:name w:val="ListLabel 579"/>
    <w:uiPriority w:val="99"/>
    <w:rsid w:val="00FF5356"/>
  </w:style>
  <w:style w:type="character" w:customStyle="1" w:styleId="ListLabel580">
    <w:name w:val="ListLabel 580"/>
    <w:uiPriority w:val="99"/>
    <w:rsid w:val="00FF5356"/>
  </w:style>
  <w:style w:type="character" w:customStyle="1" w:styleId="ListLabel581">
    <w:name w:val="ListLabel 581"/>
    <w:uiPriority w:val="99"/>
    <w:rsid w:val="00FF5356"/>
  </w:style>
  <w:style w:type="character" w:customStyle="1" w:styleId="ListLabel582">
    <w:name w:val="ListLabel 582"/>
    <w:uiPriority w:val="99"/>
    <w:rsid w:val="00FF5356"/>
  </w:style>
  <w:style w:type="character" w:customStyle="1" w:styleId="ListLabel583">
    <w:name w:val="ListLabel 583"/>
    <w:uiPriority w:val="99"/>
    <w:rsid w:val="00FF5356"/>
  </w:style>
  <w:style w:type="character" w:customStyle="1" w:styleId="ListLabel584">
    <w:name w:val="ListLabel 584"/>
    <w:uiPriority w:val="99"/>
    <w:rsid w:val="00FF5356"/>
  </w:style>
  <w:style w:type="character" w:customStyle="1" w:styleId="ListLabel585">
    <w:name w:val="ListLabel 585"/>
    <w:uiPriority w:val="99"/>
    <w:rsid w:val="00FF5356"/>
  </w:style>
  <w:style w:type="character" w:customStyle="1" w:styleId="ListLabel586">
    <w:name w:val="ListLabel 586"/>
    <w:uiPriority w:val="99"/>
    <w:rsid w:val="00FF5356"/>
  </w:style>
  <w:style w:type="character" w:customStyle="1" w:styleId="ListLabel587">
    <w:name w:val="ListLabel 587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88">
    <w:name w:val="ListLabel 588"/>
    <w:uiPriority w:val="99"/>
    <w:rsid w:val="00FF5356"/>
  </w:style>
  <w:style w:type="character" w:customStyle="1" w:styleId="ListLabel589">
    <w:name w:val="ListLabel 589"/>
    <w:uiPriority w:val="99"/>
    <w:rsid w:val="00FF5356"/>
  </w:style>
  <w:style w:type="character" w:customStyle="1" w:styleId="ListLabel590">
    <w:name w:val="ListLabel 590"/>
    <w:uiPriority w:val="99"/>
    <w:rsid w:val="00FF5356"/>
  </w:style>
  <w:style w:type="character" w:customStyle="1" w:styleId="ListLabel591">
    <w:name w:val="ListLabel 591"/>
    <w:uiPriority w:val="99"/>
    <w:rsid w:val="00FF5356"/>
  </w:style>
  <w:style w:type="character" w:customStyle="1" w:styleId="ListLabel592">
    <w:name w:val="ListLabel 592"/>
    <w:uiPriority w:val="99"/>
    <w:rsid w:val="00FF5356"/>
  </w:style>
  <w:style w:type="character" w:customStyle="1" w:styleId="ListLabel593">
    <w:name w:val="ListLabel 593"/>
    <w:uiPriority w:val="99"/>
    <w:rsid w:val="00FF5356"/>
  </w:style>
  <w:style w:type="character" w:customStyle="1" w:styleId="ListLabel594">
    <w:name w:val="ListLabel 594"/>
    <w:uiPriority w:val="99"/>
    <w:rsid w:val="00FF5356"/>
  </w:style>
  <w:style w:type="character" w:customStyle="1" w:styleId="ListLabel595">
    <w:name w:val="ListLabel 595"/>
    <w:uiPriority w:val="99"/>
    <w:rsid w:val="00FF5356"/>
  </w:style>
  <w:style w:type="character" w:customStyle="1" w:styleId="ListLabel596">
    <w:name w:val="ListLabel 596"/>
    <w:uiPriority w:val="99"/>
    <w:rsid w:val="00FF535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97">
    <w:name w:val="ListLabel 597"/>
    <w:uiPriority w:val="99"/>
    <w:rsid w:val="00FF5356"/>
  </w:style>
  <w:style w:type="character" w:customStyle="1" w:styleId="ListLabel598">
    <w:name w:val="ListLabel 598"/>
    <w:uiPriority w:val="99"/>
    <w:rsid w:val="00FF5356"/>
  </w:style>
  <w:style w:type="character" w:customStyle="1" w:styleId="ListLabel599">
    <w:name w:val="ListLabel 599"/>
    <w:uiPriority w:val="99"/>
    <w:rsid w:val="00FF5356"/>
  </w:style>
  <w:style w:type="character" w:customStyle="1" w:styleId="ListLabel600">
    <w:name w:val="ListLabel 600"/>
    <w:uiPriority w:val="99"/>
    <w:rsid w:val="00FF5356"/>
  </w:style>
  <w:style w:type="character" w:customStyle="1" w:styleId="ListLabel601">
    <w:name w:val="ListLabel 601"/>
    <w:uiPriority w:val="99"/>
    <w:rsid w:val="00FF5356"/>
  </w:style>
  <w:style w:type="character" w:customStyle="1" w:styleId="ListLabel602">
    <w:name w:val="ListLabel 602"/>
    <w:uiPriority w:val="99"/>
    <w:rsid w:val="00FF5356"/>
  </w:style>
  <w:style w:type="character" w:customStyle="1" w:styleId="ListLabel603">
    <w:name w:val="ListLabel 603"/>
    <w:uiPriority w:val="99"/>
    <w:rsid w:val="00FF5356"/>
  </w:style>
  <w:style w:type="character" w:customStyle="1" w:styleId="ListLabel604">
    <w:name w:val="ListLabel 604"/>
    <w:uiPriority w:val="99"/>
    <w:rsid w:val="00FF5356"/>
  </w:style>
  <w:style w:type="character" w:customStyle="1" w:styleId="ListLabel605">
    <w:name w:val="ListLabel 605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606">
    <w:name w:val="ListLabel 606"/>
    <w:uiPriority w:val="99"/>
    <w:rsid w:val="00FF5356"/>
  </w:style>
  <w:style w:type="character" w:customStyle="1" w:styleId="ListLabel607">
    <w:name w:val="ListLabel 607"/>
    <w:uiPriority w:val="99"/>
    <w:rsid w:val="00FF5356"/>
  </w:style>
  <w:style w:type="character" w:customStyle="1" w:styleId="ListLabel608">
    <w:name w:val="ListLabel 608"/>
    <w:uiPriority w:val="99"/>
    <w:rsid w:val="00FF5356"/>
  </w:style>
  <w:style w:type="character" w:customStyle="1" w:styleId="ListLabel609">
    <w:name w:val="ListLabel 609"/>
    <w:uiPriority w:val="99"/>
    <w:rsid w:val="00FF5356"/>
  </w:style>
  <w:style w:type="character" w:customStyle="1" w:styleId="ListLabel610">
    <w:name w:val="ListLabel 610"/>
    <w:uiPriority w:val="99"/>
    <w:rsid w:val="00FF5356"/>
  </w:style>
  <w:style w:type="character" w:customStyle="1" w:styleId="ListLabel611">
    <w:name w:val="ListLabel 611"/>
    <w:uiPriority w:val="99"/>
    <w:rsid w:val="00FF5356"/>
  </w:style>
  <w:style w:type="character" w:customStyle="1" w:styleId="ListLabel612">
    <w:name w:val="ListLabel 612"/>
    <w:uiPriority w:val="99"/>
    <w:rsid w:val="00FF5356"/>
  </w:style>
  <w:style w:type="character" w:customStyle="1" w:styleId="ListLabel613">
    <w:name w:val="ListLabel 613"/>
    <w:uiPriority w:val="99"/>
    <w:rsid w:val="00FF5356"/>
  </w:style>
  <w:style w:type="character" w:customStyle="1" w:styleId="ListLabel614">
    <w:name w:val="ListLabel 614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615">
    <w:name w:val="ListLabel 615"/>
    <w:uiPriority w:val="99"/>
    <w:rsid w:val="00FF5356"/>
  </w:style>
  <w:style w:type="character" w:customStyle="1" w:styleId="ListLabel616">
    <w:name w:val="ListLabel 616"/>
    <w:uiPriority w:val="99"/>
    <w:rsid w:val="00FF5356"/>
  </w:style>
  <w:style w:type="character" w:customStyle="1" w:styleId="ListLabel617">
    <w:name w:val="ListLabel 617"/>
    <w:uiPriority w:val="99"/>
    <w:rsid w:val="00FF5356"/>
  </w:style>
  <w:style w:type="character" w:customStyle="1" w:styleId="ListLabel618">
    <w:name w:val="ListLabel 618"/>
    <w:uiPriority w:val="99"/>
    <w:rsid w:val="00FF5356"/>
  </w:style>
  <w:style w:type="character" w:customStyle="1" w:styleId="ListLabel619">
    <w:name w:val="ListLabel 619"/>
    <w:uiPriority w:val="99"/>
    <w:rsid w:val="00FF5356"/>
  </w:style>
  <w:style w:type="character" w:customStyle="1" w:styleId="ListLabel620">
    <w:name w:val="ListLabel 620"/>
    <w:uiPriority w:val="99"/>
    <w:rsid w:val="00FF5356"/>
  </w:style>
  <w:style w:type="character" w:customStyle="1" w:styleId="ListLabel621">
    <w:name w:val="ListLabel 621"/>
    <w:uiPriority w:val="99"/>
    <w:rsid w:val="00FF5356"/>
  </w:style>
  <w:style w:type="character" w:customStyle="1" w:styleId="ListLabel622">
    <w:name w:val="ListLabel 622"/>
    <w:uiPriority w:val="99"/>
    <w:rsid w:val="00FF5356"/>
  </w:style>
  <w:style w:type="character" w:customStyle="1" w:styleId="ListLabel623">
    <w:name w:val="ListLabel 623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624">
    <w:name w:val="ListLabel 624"/>
    <w:uiPriority w:val="99"/>
    <w:rsid w:val="00FF5356"/>
  </w:style>
  <w:style w:type="character" w:customStyle="1" w:styleId="ListLabel625">
    <w:name w:val="ListLabel 625"/>
    <w:uiPriority w:val="99"/>
    <w:rsid w:val="00FF5356"/>
  </w:style>
  <w:style w:type="character" w:customStyle="1" w:styleId="ListLabel626">
    <w:name w:val="ListLabel 626"/>
    <w:uiPriority w:val="99"/>
    <w:rsid w:val="00FF5356"/>
  </w:style>
  <w:style w:type="character" w:customStyle="1" w:styleId="ListLabel627">
    <w:name w:val="ListLabel 627"/>
    <w:uiPriority w:val="99"/>
    <w:rsid w:val="00FF5356"/>
  </w:style>
  <w:style w:type="character" w:customStyle="1" w:styleId="ListLabel628">
    <w:name w:val="ListLabel 628"/>
    <w:uiPriority w:val="99"/>
    <w:rsid w:val="00FF5356"/>
  </w:style>
  <w:style w:type="character" w:customStyle="1" w:styleId="ListLabel629">
    <w:name w:val="ListLabel 629"/>
    <w:uiPriority w:val="99"/>
    <w:rsid w:val="00FF5356"/>
  </w:style>
  <w:style w:type="character" w:customStyle="1" w:styleId="ListLabel630">
    <w:name w:val="ListLabel 630"/>
    <w:uiPriority w:val="99"/>
    <w:rsid w:val="00FF5356"/>
  </w:style>
  <w:style w:type="character" w:customStyle="1" w:styleId="ListLabel631">
    <w:name w:val="ListLabel 631"/>
    <w:uiPriority w:val="99"/>
    <w:rsid w:val="00FF5356"/>
  </w:style>
  <w:style w:type="character" w:customStyle="1" w:styleId="ListLabel632">
    <w:name w:val="ListLabel 632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633">
    <w:name w:val="ListLabel 633"/>
    <w:uiPriority w:val="99"/>
    <w:rsid w:val="00FF5356"/>
  </w:style>
  <w:style w:type="character" w:customStyle="1" w:styleId="ListLabel634">
    <w:name w:val="ListLabel 634"/>
    <w:uiPriority w:val="99"/>
    <w:rsid w:val="00FF5356"/>
  </w:style>
  <w:style w:type="character" w:customStyle="1" w:styleId="ListLabel635">
    <w:name w:val="ListLabel 635"/>
    <w:uiPriority w:val="99"/>
    <w:rsid w:val="00FF5356"/>
  </w:style>
  <w:style w:type="character" w:customStyle="1" w:styleId="ListLabel636">
    <w:name w:val="ListLabel 636"/>
    <w:uiPriority w:val="99"/>
    <w:rsid w:val="00FF5356"/>
  </w:style>
  <w:style w:type="character" w:customStyle="1" w:styleId="ListLabel637">
    <w:name w:val="ListLabel 637"/>
    <w:uiPriority w:val="99"/>
    <w:rsid w:val="00FF5356"/>
  </w:style>
  <w:style w:type="character" w:customStyle="1" w:styleId="ListLabel638">
    <w:name w:val="ListLabel 638"/>
    <w:uiPriority w:val="99"/>
    <w:rsid w:val="00FF5356"/>
  </w:style>
  <w:style w:type="character" w:customStyle="1" w:styleId="ListLabel639">
    <w:name w:val="ListLabel 639"/>
    <w:uiPriority w:val="99"/>
    <w:rsid w:val="00FF5356"/>
  </w:style>
  <w:style w:type="character" w:customStyle="1" w:styleId="ListLabel640">
    <w:name w:val="ListLabel 640"/>
    <w:uiPriority w:val="99"/>
    <w:rsid w:val="00FF5356"/>
  </w:style>
  <w:style w:type="character" w:customStyle="1" w:styleId="ListLabel641">
    <w:name w:val="ListLabel 641"/>
    <w:uiPriority w:val="99"/>
    <w:rsid w:val="00FF5356"/>
    <w:rPr>
      <w:rFonts w:ascii="Times New Roman" w:hAnsi="Times New Roman" w:cs="Times New Roman"/>
      <w:sz w:val="24"/>
      <w:szCs w:val="24"/>
    </w:rPr>
  </w:style>
  <w:style w:type="character" w:customStyle="1" w:styleId="ListLabel642">
    <w:name w:val="ListLabel 642"/>
    <w:uiPriority w:val="99"/>
    <w:rsid w:val="00FF5356"/>
  </w:style>
  <w:style w:type="character" w:customStyle="1" w:styleId="ListLabel643">
    <w:name w:val="ListLabel 643"/>
    <w:uiPriority w:val="99"/>
    <w:rsid w:val="00FF5356"/>
  </w:style>
  <w:style w:type="character" w:customStyle="1" w:styleId="ListLabel644">
    <w:name w:val="ListLabel 644"/>
    <w:uiPriority w:val="99"/>
    <w:rsid w:val="00FF5356"/>
  </w:style>
  <w:style w:type="character" w:customStyle="1" w:styleId="ListLabel645">
    <w:name w:val="ListLabel 645"/>
    <w:uiPriority w:val="99"/>
    <w:rsid w:val="00FF5356"/>
  </w:style>
  <w:style w:type="character" w:customStyle="1" w:styleId="ListLabel646">
    <w:name w:val="ListLabel 646"/>
    <w:uiPriority w:val="99"/>
    <w:rsid w:val="00FF5356"/>
  </w:style>
  <w:style w:type="character" w:customStyle="1" w:styleId="ListLabel647">
    <w:name w:val="ListLabel 647"/>
    <w:uiPriority w:val="99"/>
    <w:rsid w:val="00FF5356"/>
  </w:style>
  <w:style w:type="character" w:customStyle="1" w:styleId="ListLabel648">
    <w:name w:val="ListLabel 648"/>
    <w:uiPriority w:val="99"/>
    <w:rsid w:val="00FF5356"/>
  </w:style>
  <w:style w:type="character" w:customStyle="1" w:styleId="ListLabel649">
    <w:name w:val="ListLabel 649"/>
    <w:uiPriority w:val="99"/>
    <w:rsid w:val="00FF5356"/>
  </w:style>
  <w:style w:type="character" w:customStyle="1" w:styleId="ListLabel650">
    <w:name w:val="ListLabel 650"/>
    <w:uiPriority w:val="99"/>
    <w:rsid w:val="00FF5356"/>
    <w:rPr>
      <w:rFonts w:ascii="Times New Roman" w:hAnsi="Times New Roman" w:cs="Times New Roman"/>
      <w:sz w:val="24"/>
      <w:szCs w:val="24"/>
    </w:rPr>
  </w:style>
  <w:style w:type="paragraph" w:customStyle="1" w:styleId="Nadpis">
    <w:name w:val="Nadpis"/>
    <w:basedOn w:val="Normal"/>
    <w:next w:val="BodyText"/>
    <w:uiPriority w:val="99"/>
    <w:rsid w:val="00FF535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F5356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611"/>
    <w:rPr>
      <w:lang w:eastAsia="en-US"/>
    </w:rPr>
  </w:style>
  <w:style w:type="paragraph" w:styleId="List">
    <w:name w:val="List"/>
    <w:basedOn w:val="BodyText"/>
    <w:uiPriority w:val="99"/>
    <w:rsid w:val="00FF5356"/>
  </w:style>
  <w:style w:type="paragraph" w:styleId="Caption">
    <w:name w:val="caption"/>
    <w:basedOn w:val="Normal"/>
    <w:uiPriority w:val="99"/>
    <w:qFormat/>
    <w:rsid w:val="00FF535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FF5356"/>
    <w:pPr>
      <w:suppressLineNumbers/>
    </w:p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5F061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99"/>
    <w:qFormat/>
    <w:rPr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5F061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F0611"/>
    <w:rPr>
      <w:rFonts w:ascii="Times New Roman" w:hAnsi="Times New Roman" w:cs="Times New Roman"/>
      <w:sz w:val="0"/>
      <w:szCs w:val="0"/>
      <w:lang w:eastAsia="en-US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Pr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F061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5F0611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F0611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F0611"/>
    <w:rPr>
      <w:lang w:eastAsia="en-US"/>
    </w:rPr>
  </w:style>
  <w:style w:type="paragraph" w:styleId="Revision">
    <w:name w:val="Revision"/>
    <w:uiPriority w:val="99"/>
    <w:semiHidden/>
    <w:rPr>
      <w:lang w:eastAsia="en-US"/>
    </w:rPr>
  </w:style>
  <w:style w:type="paragraph" w:styleId="TOCHeading">
    <w:name w:val="TOC Heading"/>
    <w:basedOn w:val="Heading1"/>
    <w:next w:val="Normal"/>
    <w:uiPriority w:val="99"/>
    <w:qFormat/>
    <w:pPr>
      <w:spacing w:before="240" w:line="259" w:lineRule="auto"/>
    </w:pPr>
    <w:rPr>
      <w:b w:val="0"/>
      <w:bCs w:val="0"/>
      <w:sz w:val="32"/>
      <w:szCs w:val="32"/>
      <w:lang w:eastAsia="cs-CZ"/>
    </w:rPr>
  </w:style>
  <w:style w:type="paragraph" w:styleId="TOC1">
    <w:name w:val="toc 1"/>
    <w:basedOn w:val="Normal"/>
    <w:next w:val="Normal"/>
    <w:autoRedefine/>
    <w:uiPriority w:val="99"/>
    <w:semiHidden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pPr>
      <w:spacing w:after="100"/>
      <w:ind w:left="440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bec-zvol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11</Pages>
  <Words>2652</Words>
  <Characters>15649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plán rozvoje pro období 2021-2025                        Obec Zvole                     </dc:title>
  <dc:subject/>
  <dc:creator>Petra Počtová</dc:creator>
  <cp:keywords/>
  <dc:description/>
  <cp:lastModifiedBy>Uživatel</cp:lastModifiedBy>
  <cp:revision>2</cp:revision>
  <cp:lastPrinted>2019-11-27T08:24:00Z</cp:lastPrinted>
  <dcterms:created xsi:type="dcterms:W3CDTF">2020-12-10T08:54:00Z</dcterms:created>
  <dcterms:modified xsi:type="dcterms:W3CDTF">2020-12-10T08:54:00Z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